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8C06" w14:textId="6E4853CE" w:rsidR="00630CED" w:rsidRPr="005854E7" w:rsidRDefault="00630CED" w:rsidP="0010676A">
      <w:pPr>
        <w:spacing w:before="150" w:after="15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bookmarkStart w:id="0" w:name="_GoBack"/>
      <w:bookmarkEnd w:id="0"/>
      <w:r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SUBJECT ACCESS REQUEST</w:t>
      </w:r>
      <w:r w:rsidR="00C53FE2"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r w:rsidR="00091C0C"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(“SAR”) GUIDANCE</w:t>
      </w:r>
    </w:p>
    <w:p w14:paraId="67AB2056" w14:textId="77777777" w:rsidR="005854E7" w:rsidRDefault="005854E7" w:rsidP="0027370D">
      <w:pPr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B94B6F" w14:textId="7C9127A7" w:rsidR="00427904" w:rsidRPr="005C3D24" w:rsidRDefault="0042790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How </w:t>
      </w:r>
      <w:r w:rsidR="0027370D" w:rsidRPr="005C3D24">
        <w:rPr>
          <w:rFonts w:ascii="Arial" w:hAnsi="Arial" w:cs="Arial"/>
          <w:b/>
          <w:sz w:val="24"/>
          <w:szCs w:val="24"/>
        </w:rPr>
        <w:t xml:space="preserve">do I make a </w:t>
      </w:r>
      <w:r w:rsidR="00261594" w:rsidRPr="005C3D24">
        <w:rPr>
          <w:rFonts w:ascii="Arial" w:hAnsi="Arial" w:cs="Arial"/>
          <w:b/>
          <w:sz w:val="24"/>
          <w:szCs w:val="24"/>
        </w:rPr>
        <w:t>S</w:t>
      </w:r>
      <w:r w:rsidRPr="005C3D24">
        <w:rPr>
          <w:rFonts w:ascii="Arial" w:hAnsi="Arial" w:cs="Arial"/>
          <w:b/>
          <w:sz w:val="24"/>
          <w:szCs w:val="24"/>
        </w:rPr>
        <w:t xml:space="preserve">ubject </w:t>
      </w:r>
      <w:r w:rsidR="00261594" w:rsidRPr="005C3D24">
        <w:rPr>
          <w:rFonts w:ascii="Arial" w:hAnsi="Arial" w:cs="Arial"/>
          <w:b/>
          <w:sz w:val="24"/>
          <w:szCs w:val="24"/>
        </w:rPr>
        <w:t>Ac</w:t>
      </w:r>
      <w:r w:rsidRPr="005C3D24">
        <w:rPr>
          <w:rFonts w:ascii="Arial" w:hAnsi="Arial" w:cs="Arial"/>
          <w:b/>
          <w:sz w:val="24"/>
          <w:szCs w:val="24"/>
        </w:rPr>
        <w:t xml:space="preserve">cess </w:t>
      </w:r>
      <w:r w:rsidR="00261594" w:rsidRPr="005C3D24">
        <w:rPr>
          <w:rFonts w:ascii="Arial" w:hAnsi="Arial" w:cs="Arial"/>
          <w:b/>
          <w:sz w:val="24"/>
          <w:szCs w:val="24"/>
        </w:rPr>
        <w:t>R</w:t>
      </w:r>
      <w:r w:rsidRPr="005C3D24">
        <w:rPr>
          <w:rFonts w:ascii="Arial" w:hAnsi="Arial" w:cs="Arial"/>
          <w:b/>
          <w:sz w:val="24"/>
          <w:szCs w:val="24"/>
        </w:rPr>
        <w:t>equest</w:t>
      </w:r>
      <w:r w:rsidR="0027370D" w:rsidRPr="005C3D24">
        <w:rPr>
          <w:rFonts w:ascii="Arial" w:hAnsi="Arial" w:cs="Arial"/>
          <w:b/>
          <w:sz w:val="24"/>
          <w:szCs w:val="24"/>
        </w:rPr>
        <w:t>?</w:t>
      </w:r>
    </w:p>
    <w:p w14:paraId="540F3C06" w14:textId="44293281" w:rsidR="00077863" w:rsidRPr="005C3D24" w:rsidRDefault="0042790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Complete the </w:t>
      </w:r>
      <w:r w:rsidR="00077863" w:rsidRPr="005C3D24">
        <w:rPr>
          <w:rFonts w:ascii="Arial" w:hAnsi="Arial" w:cs="Arial"/>
          <w:sz w:val="24"/>
          <w:szCs w:val="24"/>
        </w:rPr>
        <w:t>SAR</w:t>
      </w:r>
      <w:r w:rsidRPr="005C3D24">
        <w:rPr>
          <w:rFonts w:ascii="Arial" w:hAnsi="Arial" w:cs="Arial"/>
          <w:sz w:val="24"/>
          <w:szCs w:val="24"/>
        </w:rPr>
        <w:t xml:space="preserve"> form </w:t>
      </w:r>
      <w:r w:rsidR="0027370D" w:rsidRPr="005C3D24">
        <w:rPr>
          <w:rFonts w:ascii="Arial" w:hAnsi="Arial" w:cs="Arial"/>
          <w:sz w:val="24"/>
          <w:szCs w:val="24"/>
        </w:rPr>
        <w:t xml:space="preserve">and </w:t>
      </w:r>
      <w:r w:rsidR="00077863" w:rsidRPr="005C3D24">
        <w:rPr>
          <w:rFonts w:ascii="Arial" w:hAnsi="Arial" w:cs="Arial"/>
          <w:sz w:val="24"/>
          <w:szCs w:val="24"/>
        </w:rPr>
        <w:t xml:space="preserve">hand </w:t>
      </w:r>
      <w:r w:rsidR="00092BA0" w:rsidRPr="005C3D24">
        <w:rPr>
          <w:rFonts w:ascii="Arial" w:hAnsi="Arial" w:cs="Arial"/>
          <w:sz w:val="24"/>
          <w:szCs w:val="24"/>
        </w:rPr>
        <w:t xml:space="preserve">or email </w:t>
      </w:r>
      <w:r w:rsidR="00077863" w:rsidRPr="005C3D24">
        <w:rPr>
          <w:rFonts w:ascii="Arial" w:hAnsi="Arial" w:cs="Arial"/>
          <w:sz w:val="24"/>
          <w:szCs w:val="24"/>
        </w:rPr>
        <w:t xml:space="preserve">it </w:t>
      </w:r>
      <w:r w:rsidR="00092BA0" w:rsidRPr="005C3D24">
        <w:rPr>
          <w:rFonts w:ascii="Arial" w:hAnsi="Arial" w:cs="Arial"/>
          <w:sz w:val="24"/>
          <w:szCs w:val="24"/>
        </w:rPr>
        <w:t>to</w:t>
      </w:r>
      <w:r w:rsidR="00077863" w:rsidRPr="005C3D24">
        <w:rPr>
          <w:rFonts w:ascii="Arial" w:hAnsi="Arial" w:cs="Arial"/>
          <w:sz w:val="24"/>
          <w:szCs w:val="24"/>
        </w:rPr>
        <w:t xml:space="preserve"> the </w:t>
      </w:r>
      <w:r w:rsidR="005F2F36" w:rsidRPr="005C3D24">
        <w:rPr>
          <w:rFonts w:ascii="Arial" w:hAnsi="Arial" w:cs="Arial"/>
          <w:sz w:val="24"/>
          <w:szCs w:val="24"/>
        </w:rPr>
        <w:t>S</w:t>
      </w:r>
      <w:r w:rsidR="00077863" w:rsidRPr="005C3D24">
        <w:rPr>
          <w:rFonts w:ascii="Arial" w:hAnsi="Arial" w:cs="Arial"/>
          <w:sz w:val="24"/>
          <w:szCs w:val="24"/>
        </w:rPr>
        <w:t xml:space="preserve">chool </w:t>
      </w:r>
      <w:r w:rsidR="005F2F36" w:rsidRPr="005C3D24">
        <w:rPr>
          <w:rFonts w:ascii="Arial" w:hAnsi="Arial" w:cs="Arial"/>
          <w:sz w:val="24"/>
          <w:szCs w:val="24"/>
        </w:rPr>
        <w:t>O</w:t>
      </w:r>
      <w:r w:rsidR="00077863" w:rsidRPr="005C3D24">
        <w:rPr>
          <w:rFonts w:ascii="Arial" w:hAnsi="Arial" w:cs="Arial"/>
          <w:sz w:val="24"/>
          <w:szCs w:val="24"/>
        </w:rPr>
        <w:t>ffice</w:t>
      </w:r>
      <w:r w:rsidR="0010676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0676A" w:rsidRPr="00C45417">
          <w:rPr>
            <w:rStyle w:val="Hyperlink"/>
            <w:rFonts w:ascii="Arial" w:hAnsi="Arial" w:cs="Arial"/>
            <w:sz w:val="24"/>
            <w:szCs w:val="24"/>
          </w:rPr>
          <w:t>admin@isleofelyprimary.org</w:t>
        </w:r>
      </w:hyperlink>
      <w:r w:rsidR="0010676A">
        <w:rPr>
          <w:rFonts w:ascii="Arial" w:hAnsi="Arial" w:cs="Arial"/>
          <w:sz w:val="24"/>
          <w:szCs w:val="24"/>
        </w:rPr>
        <w:t xml:space="preserve"> </w:t>
      </w:r>
      <w:r w:rsidR="00FB6ECD" w:rsidRPr="005C3D24">
        <w:rPr>
          <w:rFonts w:ascii="Arial" w:hAnsi="Arial" w:cs="Arial"/>
          <w:color w:val="FF0000"/>
          <w:sz w:val="24"/>
          <w:szCs w:val="24"/>
        </w:rPr>
        <w:t xml:space="preserve"> </w:t>
      </w:r>
      <w:r w:rsidR="00FB6ECD" w:rsidRPr="005C3D24">
        <w:rPr>
          <w:rFonts w:ascii="Arial" w:hAnsi="Arial" w:cs="Arial"/>
          <w:sz w:val="24"/>
          <w:szCs w:val="24"/>
        </w:rPr>
        <w:t>“</w:t>
      </w:r>
      <w:r w:rsidR="00FB6ECD" w:rsidRPr="005C3D24">
        <w:rPr>
          <w:rFonts w:ascii="Arial" w:hAnsi="Arial" w:cs="Arial"/>
          <w:b/>
          <w:sz w:val="24"/>
          <w:szCs w:val="24"/>
        </w:rPr>
        <w:t>Subject Access Request</w:t>
      </w:r>
      <w:r w:rsidR="00092BA0" w:rsidRPr="005C3D24">
        <w:rPr>
          <w:rFonts w:ascii="Arial" w:hAnsi="Arial" w:cs="Arial"/>
          <w:b/>
          <w:sz w:val="24"/>
          <w:szCs w:val="24"/>
        </w:rPr>
        <w:t>.</w:t>
      </w:r>
      <w:r w:rsidR="00FB6ECD" w:rsidRPr="005C3D24">
        <w:rPr>
          <w:rFonts w:ascii="Arial" w:hAnsi="Arial" w:cs="Arial"/>
          <w:b/>
          <w:sz w:val="24"/>
          <w:szCs w:val="24"/>
        </w:rPr>
        <w:t>”</w:t>
      </w:r>
      <w:r w:rsidR="00092BA0" w:rsidRPr="005C3D24">
        <w:rPr>
          <w:rFonts w:ascii="Arial" w:hAnsi="Arial" w:cs="Arial"/>
          <w:sz w:val="24"/>
          <w:szCs w:val="24"/>
        </w:rPr>
        <w:t xml:space="preserve"> </w:t>
      </w:r>
      <w:r w:rsidR="0040334B" w:rsidRPr="005C3D24">
        <w:rPr>
          <w:rFonts w:ascii="Arial" w:hAnsi="Arial" w:cs="Arial"/>
          <w:sz w:val="24"/>
          <w:szCs w:val="24"/>
        </w:rPr>
        <w:t xml:space="preserve"> We will accept requests in other formats however this is our preferred method. </w:t>
      </w:r>
    </w:p>
    <w:p w14:paraId="3A324CCB" w14:textId="52391849" w:rsidR="00427904" w:rsidRDefault="00091C0C" w:rsidP="006D255F">
      <w:pPr>
        <w:shd w:val="clear" w:color="auto" w:fill="FFFFFF"/>
        <w:spacing w:before="161" w:after="161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We may ask you to provide </w:t>
      </w:r>
      <w:r w:rsidR="00261594" w:rsidRPr="005C3D24">
        <w:rPr>
          <w:rFonts w:ascii="Arial" w:hAnsi="Arial" w:cs="Arial"/>
          <w:sz w:val="24"/>
          <w:szCs w:val="24"/>
        </w:rPr>
        <w:t>two forms of identification</w:t>
      </w:r>
      <w:r w:rsidR="00FB6ECD" w:rsidRPr="005C3D24">
        <w:rPr>
          <w:rFonts w:ascii="Arial" w:hAnsi="Arial" w:cs="Arial"/>
          <w:sz w:val="24"/>
          <w:szCs w:val="24"/>
        </w:rPr>
        <w:t xml:space="preserve"> to check we are providing personal information to the correct person. </w:t>
      </w:r>
      <w:r w:rsidR="00FB6ECD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however isn’t always necessary and you could simply ask a staff member to verify your identity.</w:t>
      </w:r>
      <w:r w:rsidR="006D255F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1594" w:rsidRPr="005C3D24">
        <w:rPr>
          <w:rFonts w:ascii="Arial" w:hAnsi="Arial" w:cs="Arial"/>
          <w:sz w:val="24"/>
          <w:szCs w:val="24"/>
        </w:rPr>
        <w:t xml:space="preserve">If we </w:t>
      </w:r>
      <w:r w:rsidR="0053449C" w:rsidRPr="005C3D24">
        <w:rPr>
          <w:rFonts w:ascii="Arial" w:hAnsi="Arial" w:cs="Arial"/>
          <w:sz w:val="24"/>
          <w:szCs w:val="24"/>
        </w:rPr>
        <w:t>are uncertain</w:t>
      </w:r>
      <w:r w:rsidR="00261594" w:rsidRPr="005C3D24">
        <w:rPr>
          <w:rFonts w:ascii="Arial" w:hAnsi="Arial" w:cs="Arial"/>
          <w:sz w:val="24"/>
          <w:szCs w:val="24"/>
        </w:rPr>
        <w:t xml:space="preserve"> about the identity of the person making the </w:t>
      </w:r>
      <w:r w:rsidRPr="005C3D24">
        <w:rPr>
          <w:rFonts w:ascii="Arial" w:hAnsi="Arial" w:cs="Arial"/>
          <w:sz w:val="24"/>
          <w:szCs w:val="24"/>
        </w:rPr>
        <w:t>SAR</w:t>
      </w:r>
      <w:r w:rsidR="00261594" w:rsidRPr="005C3D24">
        <w:rPr>
          <w:rFonts w:ascii="Arial" w:hAnsi="Arial" w:cs="Arial"/>
          <w:sz w:val="24"/>
          <w:szCs w:val="24"/>
        </w:rPr>
        <w:t xml:space="preserve"> then we are entitled to request additional information to confirm </w:t>
      </w:r>
      <w:r w:rsidR="00077863" w:rsidRPr="005C3D24">
        <w:rPr>
          <w:rFonts w:ascii="Arial" w:hAnsi="Arial" w:cs="Arial"/>
          <w:sz w:val="24"/>
          <w:szCs w:val="24"/>
        </w:rPr>
        <w:t xml:space="preserve">your </w:t>
      </w:r>
      <w:r w:rsidR="00261594" w:rsidRPr="005C3D24">
        <w:rPr>
          <w:rFonts w:ascii="Arial" w:hAnsi="Arial" w:cs="Arial"/>
          <w:sz w:val="24"/>
          <w:szCs w:val="24"/>
        </w:rPr>
        <w:t>identity</w:t>
      </w:r>
      <w:r w:rsidR="00077863" w:rsidRPr="005C3D24">
        <w:rPr>
          <w:rFonts w:ascii="Arial" w:hAnsi="Arial" w:cs="Arial"/>
          <w:sz w:val="24"/>
          <w:szCs w:val="24"/>
        </w:rPr>
        <w:t>.</w:t>
      </w:r>
    </w:p>
    <w:p w14:paraId="73659ADB" w14:textId="77777777" w:rsidR="005854E7" w:rsidRPr="005C3D24" w:rsidRDefault="005854E7" w:rsidP="006D255F">
      <w:pPr>
        <w:shd w:val="clear" w:color="auto" w:fill="FFFFFF"/>
        <w:spacing w:before="161" w:after="16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7976673" w14:textId="39456023" w:rsidR="00261594" w:rsidRPr="005C3D24" w:rsidRDefault="00261594" w:rsidP="005854E7">
      <w:pPr>
        <w:spacing w:before="15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3D24">
        <w:rPr>
          <w:rFonts w:ascii="Arial" w:hAnsi="Arial" w:cs="Arial"/>
          <w:b/>
          <w:bCs/>
          <w:color w:val="464646"/>
          <w:sz w:val="24"/>
          <w:szCs w:val="24"/>
        </w:rPr>
        <w:t>R</w:t>
      </w:r>
      <w:r w:rsidRPr="005C3D24">
        <w:rPr>
          <w:rFonts w:ascii="Arial" w:hAnsi="Arial" w:cs="Arial"/>
          <w:b/>
          <w:bCs/>
          <w:color w:val="000000"/>
          <w:sz w:val="24"/>
          <w:szCs w:val="24"/>
        </w:rPr>
        <w:t>equests for large amounts of personal data</w:t>
      </w:r>
    </w:p>
    <w:p w14:paraId="5E65832F" w14:textId="1BF2CACF" w:rsidR="00261594" w:rsidRDefault="00261594" w:rsidP="00585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3D24">
        <w:rPr>
          <w:rFonts w:ascii="Arial" w:hAnsi="Arial" w:cs="Arial"/>
          <w:color w:val="000000"/>
        </w:rPr>
        <w:t>We may ask you to specify the information the request relates to</w:t>
      </w:r>
      <w:r w:rsidR="00092BA0" w:rsidRPr="005C3D24">
        <w:rPr>
          <w:rFonts w:ascii="Arial" w:hAnsi="Arial" w:cs="Arial"/>
          <w:color w:val="000000"/>
        </w:rPr>
        <w:t>,</w:t>
      </w:r>
      <w:r w:rsidRPr="005C3D24">
        <w:rPr>
          <w:rFonts w:ascii="Arial" w:hAnsi="Arial" w:cs="Arial"/>
          <w:color w:val="000000"/>
        </w:rPr>
        <w:t xml:space="preserve"> if we process a large quantity of information about an individual</w:t>
      </w:r>
      <w:r w:rsidR="001A1CB5">
        <w:rPr>
          <w:rFonts w:ascii="Arial" w:hAnsi="Arial" w:cs="Arial"/>
          <w:color w:val="000000"/>
        </w:rPr>
        <w:t>, so that the information supplied, is relevant.</w:t>
      </w:r>
    </w:p>
    <w:p w14:paraId="4C5B156E" w14:textId="77777777" w:rsidR="005854E7" w:rsidRPr="005C3D24" w:rsidRDefault="005854E7" w:rsidP="00585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6FA0DE1" w14:textId="77777777" w:rsidR="005854E7" w:rsidRDefault="005854E7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E99E69" w14:textId="77A819FE" w:rsidR="00261594" w:rsidRPr="005C3D24" w:rsidRDefault="0027370D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Will I be charged for the information?</w:t>
      </w:r>
    </w:p>
    <w:p w14:paraId="3B5842C8" w14:textId="5D51F992" w:rsidR="0053449C" w:rsidRDefault="00091C0C" w:rsidP="0058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No. </w:t>
      </w:r>
      <w:r w:rsidR="00D22A0E">
        <w:rPr>
          <w:rFonts w:ascii="Arial" w:eastAsia="Times New Roman" w:hAnsi="Arial" w:cs="Arial"/>
          <w:sz w:val="24"/>
          <w:szCs w:val="24"/>
          <w:lang w:eastAsia="en-GB"/>
        </w:rPr>
        <w:t>However i</w:t>
      </w:r>
      <w:r w:rsidR="0053449C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f </w:t>
      </w:r>
      <w:r w:rsidR="001A1CB5">
        <w:rPr>
          <w:rFonts w:ascii="Arial" w:eastAsia="Times New Roman" w:hAnsi="Arial" w:cs="Arial"/>
          <w:sz w:val="24"/>
          <w:szCs w:val="24"/>
          <w:lang w:eastAsia="en-GB"/>
        </w:rPr>
        <w:t xml:space="preserve">we receive many requests for the same personal data from the same individual </w:t>
      </w:r>
      <w:r w:rsidR="001A1C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can charge </w:t>
      </w:r>
      <w:r w:rsidR="001A1CB5" w:rsidRPr="005C3D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reasonable fee based on the administrative cost of providing the information.</w:t>
      </w:r>
      <w:r w:rsidR="0053449C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1594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We would notify you of such charge prior to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obtaining the personal data</w:t>
      </w:r>
      <w:r w:rsidR="0053449C" w:rsidRPr="005C3D2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E0435C" w14:textId="77777777" w:rsidR="005854E7" w:rsidRDefault="005854E7" w:rsidP="0058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A33D01" w14:textId="77777777" w:rsidR="005854E7" w:rsidRDefault="005854E7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3B73FD" w14:textId="315DE83D" w:rsidR="00427904" w:rsidRPr="005C3D24" w:rsidRDefault="0026159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What will I be advised? </w:t>
      </w:r>
    </w:p>
    <w:p w14:paraId="5DF606BF" w14:textId="77777777" w:rsidR="001A1CB5" w:rsidRDefault="00261594" w:rsidP="00585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will write to you and confirm whether we hold any of your personal data</w:t>
      </w:r>
      <w:r w:rsidR="00077863" w:rsidRPr="005C3D24">
        <w:rPr>
          <w:rFonts w:ascii="Arial" w:hAnsi="Arial" w:cs="Arial"/>
          <w:sz w:val="24"/>
          <w:szCs w:val="24"/>
        </w:rPr>
        <w:t xml:space="preserve"> and provide such copies</w:t>
      </w:r>
      <w:r w:rsidRPr="005C3D24">
        <w:rPr>
          <w:rFonts w:ascii="Arial" w:hAnsi="Arial" w:cs="Arial"/>
          <w:sz w:val="24"/>
          <w:szCs w:val="24"/>
        </w:rPr>
        <w:t xml:space="preserve">. </w:t>
      </w:r>
    </w:p>
    <w:p w14:paraId="0817A2DF" w14:textId="3284FAC9" w:rsidR="00261594" w:rsidRDefault="00261594" w:rsidP="0027370D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We will also </w:t>
      </w:r>
      <w:r w:rsidR="00E72EC1">
        <w:rPr>
          <w:rFonts w:ascii="Arial" w:hAnsi="Arial" w:cs="Arial"/>
          <w:sz w:val="24"/>
          <w:szCs w:val="24"/>
        </w:rPr>
        <w:t xml:space="preserve">advise you of your rights </w:t>
      </w:r>
      <w:r w:rsidR="001A1CB5">
        <w:rPr>
          <w:rFonts w:ascii="Arial" w:hAnsi="Arial" w:cs="Arial"/>
          <w:sz w:val="24"/>
          <w:szCs w:val="24"/>
        </w:rPr>
        <w:t>for the personal data held</w:t>
      </w:r>
      <w:r w:rsidR="005854E7">
        <w:rPr>
          <w:rFonts w:ascii="Arial" w:hAnsi="Arial" w:cs="Arial"/>
          <w:sz w:val="24"/>
          <w:szCs w:val="24"/>
        </w:rPr>
        <w:t xml:space="preserve"> which are recorded within a Privacy Notice.</w:t>
      </w:r>
    </w:p>
    <w:p w14:paraId="3295CD1C" w14:textId="77777777" w:rsidR="005854E7" w:rsidRPr="005C3D24" w:rsidRDefault="005854E7" w:rsidP="0027370D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14:paraId="4BA64813" w14:textId="35EADBCB" w:rsidR="00427904" w:rsidRPr="005C3D24" w:rsidRDefault="0026159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How long will it take?</w:t>
      </w:r>
    </w:p>
    <w:p w14:paraId="2AA9F9B5" w14:textId="7877BABE" w:rsidR="00261594" w:rsidRPr="005C3D24" w:rsidRDefault="00261594" w:rsidP="00585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We will contact you within a month. </w:t>
      </w:r>
      <w:r w:rsidRPr="005C3D24">
        <w:rPr>
          <w:rFonts w:ascii="Arial" w:hAnsi="Arial" w:cs="Arial"/>
          <w:sz w:val="24"/>
          <w:szCs w:val="24"/>
        </w:rPr>
        <w:t>We can extend this period by a further two months where requests are complex</w:t>
      </w:r>
      <w:r w:rsidR="006D255F" w:rsidRPr="005C3D24">
        <w:rPr>
          <w:rFonts w:ascii="Arial" w:hAnsi="Arial" w:cs="Arial"/>
          <w:sz w:val="24"/>
          <w:szCs w:val="24"/>
        </w:rPr>
        <w:t xml:space="preserve"> </w:t>
      </w:r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(e.g</w:t>
      </w:r>
      <w:bookmarkStart w:id="1" w:name="_Hlk511923825"/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. those that require a high volume of material or require additional steps to process such as the need to search for records in multiple locations</w:t>
      </w:r>
      <w:bookmarkEnd w:id="1"/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5C3D24">
        <w:rPr>
          <w:rFonts w:ascii="Arial" w:hAnsi="Arial" w:cs="Arial"/>
          <w:sz w:val="24"/>
          <w:szCs w:val="24"/>
        </w:rPr>
        <w:t xml:space="preserve">.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If this is the case, we will inform you within one month of the receipt of the request and explain why the extension is necessary.</w:t>
      </w:r>
    </w:p>
    <w:p w14:paraId="0BBD96CC" w14:textId="77777777" w:rsidR="005854E7" w:rsidRDefault="005854E7" w:rsidP="0027370D">
      <w:pPr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98813A" w14:textId="0DF85ABC" w:rsidR="0027370D" w:rsidRPr="005C3D24" w:rsidRDefault="0027370D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What </w:t>
      </w:r>
      <w:r w:rsidR="00C175A2" w:rsidRPr="005C3D24">
        <w:rPr>
          <w:rFonts w:ascii="Arial" w:hAnsi="Arial" w:cs="Arial"/>
          <w:b/>
          <w:sz w:val="24"/>
          <w:szCs w:val="24"/>
        </w:rPr>
        <w:t>action can the school take?</w:t>
      </w:r>
    </w:p>
    <w:p w14:paraId="524F1F66" w14:textId="34B8A631" w:rsidR="00077863" w:rsidRPr="0010676A" w:rsidRDefault="0027370D" w:rsidP="001067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hAnsi="Arial" w:cs="Arial"/>
          <w:sz w:val="24"/>
          <w:szCs w:val="24"/>
        </w:rPr>
        <w:t xml:space="preserve">If the personal data includes information about someone else, we will redact that information before supplying the personal data to you or </w:t>
      </w:r>
      <w:r w:rsidR="00077863" w:rsidRPr="005C3D24">
        <w:rPr>
          <w:rFonts w:ascii="Arial" w:hAnsi="Arial" w:cs="Arial"/>
          <w:sz w:val="24"/>
          <w:szCs w:val="24"/>
        </w:rPr>
        <w:t xml:space="preserve">we </w:t>
      </w:r>
      <w:r w:rsidRPr="005C3D24">
        <w:rPr>
          <w:rFonts w:ascii="Arial" w:hAnsi="Arial" w:cs="Arial"/>
          <w:sz w:val="24"/>
          <w:szCs w:val="24"/>
        </w:rPr>
        <w:t xml:space="preserve">may decline to provide </w:t>
      </w:r>
      <w:r w:rsidR="005F2F36" w:rsidRPr="005C3D24">
        <w:rPr>
          <w:rFonts w:ascii="Arial" w:hAnsi="Arial" w:cs="Arial"/>
          <w:sz w:val="24"/>
          <w:szCs w:val="24"/>
        </w:rPr>
        <w:t xml:space="preserve">it, if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disclosing it would ‘adversely affect the rights and freedoms of others.</w:t>
      </w:r>
      <w:r w:rsidR="007401FF" w:rsidRPr="005C3D2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6D255F" w:rsidRPr="005C3D24">
        <w:rPr>
          <w:rFonts w:ascii="Arial" w:hAnsi="Arial" w:cs="Arial"/>
          <w:sz w:val="24"/>
          <w:szCs w:val="24"/>
        </w:rPr>
        <w:t xml:space="preserve"> </w:t>
      </w:r>
      <w:r w:rsidR="00D22A0E">
        <w:rPr>
          <w:rFonts w:ascii="Arial" w:hAnsi="Arial" w:cs="Arial"/>
          <w:sz w:val="24"/>
          <w:szCs w:val="24"/>
        </w:rPr>
        <w:t xml:space="preserve"> </w:t>
      </w:r>
      <w:r w:rsidR="00FB6ECD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Where a request is made by email, the information will also be provided via email unless otherwise requested. </w:t>
      </w:r>
    </w:p>
    <w:p w14:paraId="51DD0B7E" w14:textId="77777777" w:rsidR="0010676A" w:rsidRDefault="001067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9D6B02A" w14:textId="44D2463A" w:rsidR="00077863" w:rsidRDefault="00077863" w:rsidP="0040334B">
      <w:pPr>
        <w:jc w:val="center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lastRenderedPageBreak/>
        <w:t>SUBJECT ACCESS REQUEST FORM</w:t>
      </w:r>
    </w:p>
    <w:p w14:paraId="0807DBF5" w14:textId="03269DE9" w:rsidR="001A1CB5" w:rsidRPr="005C3D24" w:rsidRDefault="001A1CB5" w:rsidP="00403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AND RETURN TO THE SCHOOL</w:t>
      </w:r>
    </w:p>
    <w:p w14:paraId="4C310A28" w14:textId="77777777" w:rsidR="00077863" w:rsidRPr="00292842" w:rsidRDefault="00077863" w:rsidP="00077863">
      <w:pPr>
        <w:spacing w:after="0"/>
        <w:rPr>
          <w:b/>
          <w:sz w:val="14"/>
          <w:szCs w:val="24"/>
        </w:rPr>
      </w:pPr>
    </w:p>
    <w:p w14:paraId="105F84A4" w14:textId="77777777" w:rsidR="00077863" w:rsidRPr="005C3D24" w:rsidRDefault="00077863" w:rsidP="00077863">
      <w:pPr>
        <w:spacing w:after="0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>Section 1 – About you</w:t>
      </w:r>
    </w:p>
    <w:p w14:paraId="3B702E77" w14:textId="77777777" w:rsidR="00077863" w:rsidRPr="005C3D24" w:rsidRDefault="00077863" w:rsidP="0007786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703"/>
        <w:gridCol w:w="695"/>
        <w:gridCol w:w="843"/>
        <w:gridCol w:w="695"/>
        <w:gridCol w:w="845"/>
        <w:gridCol w:w="695"/>
        <w:gridCol w:w="704"/>
        <w:gridCol w:w="695"/>
        <w:gridCol w:w="857"/>
        <w:gridCol w:w="695"/>
      </w:tblGrid>
      <w:tr w:rsidR="00077863" w:rsidRPr="005C3D24" w14:paraId="3A437A06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59B36F7C" w14:textId="77777777" w:rsidR="00077863" w:rsidRPr="005C3D24" w:rsidRDefault="00077863" w:rsidP="004277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  <w:r w:rsidRPr="005C3D24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3C8C33C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Mr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F6B0CF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9D123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7E0900AE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Mrs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6C12AA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F14DC8C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Miss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E5DCA11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F1DB489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1A3B4C0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05A0072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695" w:type="dxa"/>
            <w:shd w:val="clear" w:color="auto" w:fill="auto"/>
          </w:tcPr>
          <w:p w14:paraId="37CFCEF6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863" w:rsidRPr="005C3D24" w14:paraId="77938B80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49AD1D08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7418" w:type="dxa"/>
            <w:gridSpan w:val="10"/>
          </w:tcPr>
          <w:p w14:paraId="113FA87B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F31BA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B12" w:rsidRPr="005C3D24" w14:paraId="11DBEAD5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6E51A74C" w14:textId="48EE4A63" w:rsidR="00761B12" w:rsidRPr="005C3D24" w:rsidRDefault="00761B12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 xml:space="preserve">Relationship with the School </w:t>
            </w:r>
          </w:p>
        </w:tc>
        <w:tc>
          <w:tcPr>
            <w:tcW w:w="7418" w:type="dxa"/>
            <w:gridSpan w:val="10"/>
          </w:tcPr>
          <w:p w14:paraId="37DB68FF" w14:textId="232E0BAD" w:rsidR="00761B12" w:rsidRPr="005C3D24" w:rsidRDefault="00761B12" w:rsidP="005F2F36">
            <w:pPr>
              <w:pStyle w:val="Text"/>
              <w:jc w:val="both"/>
              <w:rPr>
                <w:sz w:val="24"/>
                <w:szCs w:val="24"/>
              </w:rPr>
            </w:pPr>
            <w:r w:rsidRPr="005C3D24">
              <w:rPr>
                <w:sz w:val="24"/>
                <w:szCs w:val="24"/>
              </w:rPr>
              <w:t xml:space="preserve">Please select </w:t>
            </w:r>
            <w:r w:rsidR="00653AA3" w:rsidRPr="005C3D24">
              <w:rPr>
                <w:sz w:val="24"/>
                <w:szCs w:val="24"/>
              </w:rPr>
              <w:t>–</w:t>
            </w:r>
            <w:r w:rsidRPr="005C3D24">
              <w:rPr>
                <w:sz w:val="24"/>
                <w:szCs w:val="24"/>
              </w:rPr>
              <w:t xml:space="preserve"> </w:t>
            </w:r>
            <w:r w:rsidR="008F47AC" w:rsidRPr="005C3D24">
              <w:rPr>
                <w:sz w:val="24"/>
                <w:szCs w:val="24"/>
              </w:rPr>
              <w:t xml:space="preserve"> </w:t>
            </w:r>
            <w:r w:rsidRPr="005C3D24">
              <w:rPr>
                <w:sz w:val="24"/>
                <w:szCs w:val="24"/>
              </w:rPr>
              <w:t>parent</w:t>
            </w:r>
            <w:r w:rsidR="008F47AC" w:rsidRPr="005C3D24">
              <w:rPr>
                <w:sz w:val="24"/>
                <w:szCs w:val="24"/>
              </w:rPr>
              <w:t>/</w:t>
            </w:r>
            <w:proofErr w:type="spellStart"/>
            <w:r w:rsidR="008F47AC" w:rsidRPr="005C3D24">
              <w:rPr>
                <w:sz w:val="24"/>
                <w:szCs w:val="24"/>
              </w:rPr>
              <w:t>carer</w:t>
            </w:r>
            <w:proofErr w:type="spellEnd"/>
            <w:r w:rsidR="008F47AC" w:rsidRPr="005C3D24">
              <w:rPr>
                <w:sz w:val="24"/>
                <w:szCs w:val="24"/>
              </w:rPr>
              <w:t xml:space="preserve">, </w:t>
            </w:r>
            <w:r w:rsidR="001C6F96" w:rsidRPr="005C3D24">
              <w:rPr>
                <w:sz w:val="24"/>
                <w:szCs w:val="24"/>
              </w:rPr>
              <w:t xml:space="preserve">pupil, </w:t>
            </w:r>
            <w:r w:rsidRPr="005C3D24">
              <w:rPr>
                <w:sz w:val="24"/>
                <w:szCs w:val="24"/>
              </w:rPr>
              <w:t>employee</w:t>
            </w:r>
            <w:r w:rsidR="008F47AC" w:rsidRPr="005C3D24">
              <w:rPr>
                <w:sz w:val="24"/>
                <w:szCs w:val="24"/>
              </w:rPr>
              <w:t xml:space="preserve">, </w:t>
            </w:r>
            <w:r w:rsidRPr="005C3D24">
              <w:rPr>
                <w:sz w:val="24"/>
                <w:szCs w:val="24"/>
              </w:rPr>
              <w:t>governor</w:t>
            </w:r>
            <w:r w:rsidR="008F47AC" w:rsidRPr="005C3D24">
              <w:rPr>
                <w:sz w:val="24"/>
                <w:szCs w:val="24"/>
              </w:rPr>
              <w:t xml:space="preserve">, </w:t>
            </w:r>
            <w:r w:rsidRPr="005C3D24">
              <w:rPr>
                <w:sz w:val="24"/>
                <w:szCs w:val="24"/>
              </w:rPr>
              <w:t>voluntee</w:t>
            </w:r>
            <w:r w:rsidR="008F47AC" w:rsidRPr="005C3D24">
              <w:rPr>
                <w:sz w:val="24"/>
                <w:szCs w:val="24"/>
              </w:rPr>
              <w:t xml:space="preserve">r, </w:t>
            </w:r>
            <w:r w:rsidRPr="005C3D24">
              <w:rPr>
                <w:sz w:val="24"/>
                <w:szCs w:val="24"/>
              </w:rPr>
              <w:t>other (please specify)</w:t>
            </w:r>
          </w:p>
          <w:p w14:paraId="4D8C13AE" w14:textId="2C3B4E27" w:rsidR="00761B12" w:rsidRPr="005C3D24" w:rsidRDefault="00761B12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790E98F1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725BB305" w14:textId="0AC59E3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Current Address</w:t>
            </w:r>
            <w:r w:rsidR="0040334B" w:rsidRPr="005C3D24">
              <w:rPr>
                <w:rFonts w:ascii="Arial" w:hAnsi="Arial" w:cs="Arial"/>
                <w:b/>
                <w:sz w:val="24"/>
                <w:szCs w:val="24"/>
              </w:rPr>
              <w:t xml:space="preserve"> and Postcode</w:t>
            </w:r>
          </w:p>
        </w:tc>
        <w:tc>
          <w:tcPr>
            <w:tcW w:w="7418" w:type="dxa"/>
            <w:gridSpan w:val="10"/>
          </w:tcPr>
          <w:p w14:paraId="42EFBB08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6F142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B5027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7BFAB553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318C8789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418" w:type="dxa"/>
            <w:gridSpan w:val="10"/>
          </w:tcPr>
          <w:p w14:paraId="77386CD5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424F5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060DB401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5C0B27B0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418" w:type="dxa"/>
            <w:gridSpan w:val="10"/>
          </w:tcPr>
          <w:p w14:paraId="32FE7290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DE02B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AA3" w:rsidRPr="005C3D24" w14:paraId="20210E7A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149DA9FB" w14:textId="2C6393A8" w:rsidR="00653AA3" w:rsidRPr="005C3D24" w:rsidRDefault="00653AA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Preferred method of response – email</w:t>
            </w:r>
            <w:r w:rsidR="001C6F96" w:rsidRPr="005C3D24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5C3D24">
              <w:rPr>
                <w:rFonts w:ascii="Arial" w:hAnsi="Arial" w:cs="Arial"/>
                <w:b/>
                <w:sz w:val="24"/>
                <w:szCs w:val="24"/>
              </w:rPr>
              <w:t>hard cop</w:t>
            </w:r>
            <w:r w:rsidR="008F47AC" w:rsidRPr="005C3D24">
              <w:rPr>
                <w:rFonts w:ascii="Arial" w:hAnsi="Arial" w:cs="Arial"/>
                <w:b/>
                <w:sz w:val="24"/>
                <w:szCs w:val="24"/>
              </w:rPr>
              <w:t>y (for collection from the school office)</w:t>
            </w:r>
          </w:p>
        </w:tc>
        <w:tc>
          <w:tcPr>
            <w:tcW w:w="7418" w:type="dxa"/>
            <w:gridSpan w:val="10"/>
          </w:tcPr>
          <w:p w14:paraId="7F8EB0C9" w14:textId="77777777" w:rsidR="00653AA3" w:rsidRPr="005C3D24" w:rsidRDefault="00653AA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A046F" w14:textId="1E0EF40F" w:rsidR="0040334B" w:rsidRPr="005C3D24" w:rsidRDefault="0040334B" w:rsidP="004033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48FF13" w14:textId="77777777" w:rsidR="0040334B" w:rsidRPr="00210078" w:rsidRDefault="0040334B" w:rsidP="0040334B">
      <w:pPr>
        <w:spacing w:after="0"/>
        <w:jc w:val="both"/>
        <w:rPr>
          <w:b/>
          <w:sz w:val="24"/>
          <w:szCs w:val="24"/>
        </w:rPr>
      </w:pPr>
    </w:p>
    <w:p w14:paraId="656E5331" w14:textId="12DAFFF3" w:rsidR="0040334B" w:rsidRPr="005C3D24" w:rsidRDefault="0040334B" w:rsidP="0040334B">
      <w:pPr>
        <w:spacing w:after="0"/>
        <w:rPr>
          <w:rFonts w:ascii="Arial" w:hAnsi="Arial" w:cs="Arial"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 xml:space="preserve">Section </w:t>
      </w:r>
      <w:r w:rsidR="00653AA3" w:rsidRPr="005C3D24">
        <w:rPr>
          <w:rFonts w:ascii="Arial" w:hAnsi="Arial" w:cs="Arial"/>
          <w:b/>
          <w:sz w:val="28"/>
          <w:szCs w:val="28"/>
        </w:rPr>
        <w:t>2</w:t>
      </w:r>
      <w:r w:rsidRPr="005C3D24">
        <w:rPr>
          <w:rFonts w:ascii="Arial" w:hAnsi="Arial" w:cs="Arial"/>
          <w:b/>
          <w:sz w:val="28"/>
          <w:szCs w:val="28"/>
        </w:rPr>
        <w:t xml:space="preserve"> –  What information are you </w:t>
      </w:r>
      <w:r w:rsidR="005F2F36" w:rsidRPr="005C3D24">
        <w:rPr>
          <w:rFonts w:ascii="Arial" w:hAnsi="Arial" w:cs="Arial"/>
          <w:b/>
          <w:sz w:val="28"/>
          <w:szCs w:val="28"/>
        </w:rPr>
        <w:t>requesting</w:t>
      </w:r>
      <w:r w:rsidRPr="005C3D24">
        <w:rPr>
          <w:rFonts w:ascii="Arial" w:hAnsi="Arial" w:cs="Arial"/>
          <w:b/>
          <w:sz w:val="28"/>
          <w:szCs w:val="28"/>
        </w:rPr>
        <w:t>?</w:t>
      </w:r>
      <w:r w:rsidRPr="005C3D24">
        <w:rPr>
          <w:rFonts w:ascii="Arial" w:hAnsi="Arial" w:cs="Arial"/>
          <w:sz w:val="28"/>
          <w:szCs w:val="28"/>
        </w:rPr>
        <w:t xml:space="preserve"> </w:t>
      </w:r>
    </w:p>
    <w:p w14:paraId="27C8B16B" w14:textId="77777777" w:rsidR="0040334B" w:rsidRPr="005C3D24" w:rsidRDefault="0040334B" w:rsidP="004033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34B" w:rsidRPr="005C3D24" w14:paraId="46096B30" w14:textId="77777777" w:rsidTr="00230A96">
        <w:tc>
          <w:tcPr>
            <w:tcW w:w="10456" w:type="dxa"/>
          </w:tcPr>
          <w:p w14:paraId="594B266B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416FA" w14:textId="00FE6ABB" w:rsidR="0040334B" w:rsidRPr="005C3D24" w:rsidRDefault="0040334B" w:rsidP="0040334B">
            <w:pPr>
              <w:pStyle w:val="Text"/>
              <w:rPr>
                <w:sz w:val="24"/>
                <w:szCs w:val="24"/>
              </w:rPr>
            </w:pPr>
            <w:r w:rsidRPr="005C3D24">
              <w:rPr>
                <w:sz w:val="24"/>
                <w:szCs w:val="24"/>
              </w:rPr>
              <w:t xml:space="preserve">Please </w:t>
            </w:r>
            <w:r w:rsidR="009425BA" w:rsidRPr="005C3D24">
              <w:rPr>
                <w:sz w:val="24"/>
                <w:szCs w:val="24"/>
              </w:rPr>
              <w:t xml:space="preserve">describe the personal information you are </w:t>
            </w:r>
            <w:r w:rsidR="005F2F36" w:rsidRPr="005C3D24">
              <w:rPr>
                <w:sz w:val="24"/>
                <w:szCs w:val="24"/>
              </w:rPr>
              <w:t>requesting</w:t>
            </w:r>
          </w:p>
          <w:p w14:paraId="77F2504E" w14:textId="029059ED" w:rsidR="0040334B" w:rsidRPr="005C3D24" w:rsidRDefault="0040334B" w:rsidP="0040334B">
            <w:pPr>
              <w:pStyle w:val="Text"/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Insert details of the </w:t>
            </w:r>
            <w:r w:rsidR="005F2F36" w:rsidRPr="005C3D24">
              <w:rPr>
                <w:i/>
                <w:sz w:val="24"/>
                <w:szCs w:val="24"/>
              </w:rPr>
              <w:t xml:space="preserve">personal </w:t>
            </w:r>
            <w:r w:rsidRPr="005C3D24">
              <w:rPr>
                <w:i/>
                <w:sz w:val="24"/>
                <w:szCs w:val="24"/>
              </w:rPr>
              <w:t>information you want that will help us to locate the specific information. Please be as precise as possible, for example:</w:t>
            </w:r>
          </w:p>
          <w:p w14:paraId="25FFB839" w14:textId="77777777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>Your personnel file</w:t>
            </w:r>
          </w:p>
          <w:p w14:paraId="5E4B2E29" w14:textId="77777777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Your child’s medical records </w:t>
            </w:r>
          </w:p>
          <w:p w14:paraId="0536B15E" w14:textId="5F67C9A8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Your child’s </w:t>
            </w:r>
            <w:proofErr w:type="spellStart"/>
            <w:r w:rsidRPr="005C3D24">
              <w:rPr>
                <w:i/>
                <w:sz w:val="24"/>
                <w:szCs w:val="24"/>
              </w:rPr>
              <w:t>behaviour</w:t>
            </w:r>
            <w:proofErr w:type="spellEnd"/>
            <w:r w:rsidRPr="005C3D24">
              <w:rPr>
                <w:i/>
                <w:sz w:val="24"/>
                <w:szCs w:val="24"/>
              </w:rPr>
              <w:t xml:space="preserve"> record, held by [insert class teacher]</w:t>
            </w:r>
          </w:p>
          <w:p w14:paraId="13F68104" w14:textId="772DDD41" w:rsidR="0040334B" w:rsidRPr="00323263" w:rsidRDefault="001A1CB5" w:rsidP="004033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e</w:t>
            </w:r>
            <w:r w:rsidR="0040334B" w:rsidRPr="005C3D24">
              <w:rPr>
                <w:rFonts w:ascii="Arial" w:hAnsi="Arial" w:cs="Arial"/>
                <w:i/>
                <w:sz w:val="24"/>
                <w:szCs w:val="24"/>
              </w:rPr>
              <w:t>mails between ‘A’ and ‘B’ between [date)</w:t>
            </w:r>
          </w:p>
          <w:p w14:paraId="6DEC4B54" w14:textId="77777777" w:rsidR="00323263" w:rsidRPr="00323263" w:rsidRDefault="00323263" w:rsidP="003232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A23EDA" w14:textId="77777777" w:rsidR="00323263" w:rsidRPr="0095332B" w:rsidRDefault="00323263" w:rsidP="003232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5332B">
              <w:rPr>
                <w:rFonts w:ascii="Arial" w:hAnsi="Arial" w:cs="Arial"/>
                <w:i/>
                <w:sz w:val="24"/>
                <w:szCs w:val="24"/>
              </w:rPr>
              <w:t xml:space="preserve">CCTV images </w:t>
            </w:r>
            <w:r>
              <w:rPr>
                <w:rFonts w:ascii="Arial" w:hAnsi="Arial" w:cs="Arial"/>
                <w:i/>
                <w:sz w:val="24"/>
                <w:szCs w:val="24"/>
              </w:rPr>
              <w:t>(if school has such system)</w:t>
            </w:r>
          </w:p>
          <w:p w14:paraId="795222EF" w14:textId="77777777" w:rsidR="00323263" w:rsidRPr="0095332B" w:rsidRDefault="00323263" w:rsidP="00323263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EF126A" w14:textId="77777777" w:rsidR="00323263" w:rsidRPr="005C3D24" w:rsidRDefault="00323263" w:rsidP="003232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C02A87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C6019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DCEF5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9A462" w14:textId="056441DC" w:rsidR="005C3D24" w:rsidRDefault="005C3D24" w:rsidP="00077863">
      <w:pPr>
        <w:spacing w:after="0"/>
        <w:rPr>
          <w:rFonts w:ascii="Arial" w:hAnsi="Arial" w:cs="Arial"/>
          <w:sz w:val="24"/>
          <w:szCs w:val="24"/>
        </w:rPr>
      </w:pPr>
    </w:p>
    <w:p w14:paraId="1194B7E3" w14:textId="662DFC7C" w:rsidR="00077863" w:rsidRPr="005C3D24" w:rsidRDefault="00077863" w:rsidP="00077863">
      <w:pPr>
        <w:pStyle w:val="Default"/>
        <w:spacing w:after="120"/>
        <w:rPr>
          <w:b/>
          <w:bCs/>
          <w:sz w:val="28"/>
          <w:szCs w:val="28"/>
        </w:rPr>
      </w:pPr>
      <w:r w:rsidRPr="005C3D24">
        <w:rPr>
          <w:b/>
          <w:bCs/>
          <w:sz w:val="28"/>
          <w:szCs w:val="28"/>
        </w:rPr>
        <w:lastRenderedPageBreak/>
        <w:t xml:space="preserve">     Section </w:t>
      </w:r>
      <w:r w:rsidR="00653AA3" w:rsidRPr="005C3D24">
        <w:rPr>
          <w:b/>
          <w:bCs/>
          <w:sz w:val="28"/>
          <w:szCs w:val="28"/>
        </w:rPr>
        <w:t xml:space="preserve">3 </w:t>
      </w:r>
      <w:r w:rsidRPr="005C3D24">
        <w:rPr>
          <w:b/>
          <w:bCs/>
          <w:sz w:val="28"/>
          <w:szCs w:val="28"/>
        </w:rPr>
        <w:t xml:space="preserve">– Proof of Identity </w:t>
      </w:r>
      <w:r w:rsidR="00653AA3" w:rsidRPr="005C3D24">
        <w:rPr>
          <w:b/>
          <w:bCs/>
          <w:sz w:val="28"/>
          <w:szCs w:val="28"/>
        </w:rPr>
        <w:t xml:space="preserve">(IF REQUIRED) </w:t>
      </w:r>
    </w:p>
    <w:tbl>
      <w:tblPr>
        <w:tblW w:w="97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38"/>
        <w:gridCol w:w="788"/>
        <w:gridCol w:w="4317"/>
        <w:gridCol w:w="693"/>
      </w:tblGrid>
      <w:tr w:rsidR="00077863" w:rsidRPr="005C3D24" w14:paraId="1A30B8CD" w14:textId="77777777" w:rsidTr="004277CD">
        <w:trPr>
          <w:trHeight w:val="356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447A" w14:textId="7767CC6F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9425BA" w:rsidRPr="005C3D24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ease provide copies of two pieces of identification, one from list A and one from list B below for yourself</w:t>
            </w:r>
            <w:r w:rsidR="009425BA"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indicate which ones you are supplying. </w:t>
            </w:r>
            <w:r w:rsidR="001A0080">
              <w:rPr>
                <w:rFonts w:ascii="Arial" w:hAnsi="Arial" w:cs="Arial"/>
                <w:color w:val="000000"/>
                <w:sz w:val="24"/>
                <w:szCs w:val="24"/>
              </w:rPr>
              <w:t>These will be securely destroyed after the SAR has been responded to.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D24">
              <w:rPr>
                <w:rFonts w:ascii="Arial" w:hAnsi="Arial" w:cs="Arial"/>
                <w:sz w:val="24"/>
                <w:szCs w:val="24"/>
              </w:rPr>
              <w:t>If we are not satisfied you are who you claim to be, we reserve the right to refuse to grant your request.</w:t>
            </w:r>
            <w:r w:rsidR="001A1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D2BAF7" w14:textId="77777777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5B4383" w14:textId="61ED56FC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DO NOT send an</w:t>
            </w:r>
            <w:r w:rsidR="005F2F36"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 original documents</w:t>
            </w:r>
          </w:p>
          <w:p w14:paraId="5939D1C1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863" w:rsidRPr="005C3D24" w14:paraId="04DD339A" w14:textId="77777777" w:rsidTr="004277CD">
        <w:trPr>
          <w:trHeight w:val="454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E4239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F75E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BCA2E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List B (photocopy of one from below)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832AE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863" w:rsidRPr="005C3D24" w14:paraId="73024B43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E1F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D76C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341C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2FA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08B79DDF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3D41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Photo driving licence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074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3CF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Credit card statement (no more than 3 months old)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BF4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6689AD60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1968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Foreign National Identity Card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065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392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C2E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17C8AB69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D51" w14:textId="0F2C0A3C" w:rsidR="00077863" w:rsidRPr="005C3D24" w:rsidRDefault="009425BA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Birth Certificate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566A" w14:textId="77777777" w:rsidR="00077863" w:rsidRPr="005C3D24" w:rsidRDefault="00077863" w:rsidP="004277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01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Local authority tax bill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00D" w14:textId="77777777" w:rsidR="00077863" w:rsidRPr="005C3D24" w:rsidRDefault="00077863" w:rsidP="004277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53F2F">
              <w:rPr>
                <w:rFonts w:ascii="Arial" w:hAnsi="Arial" w:cs="Arial"/>
                <w:sz w:val="24"/>
                <w:szCs w:val="24"/>
              </w:rPr>
            </w:r>
            <w:r w:rsidR="00B53F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492CFC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1A4CAAEC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0A45F2D5" w14:textId="31EBFFE0" w:rsidR="00077863" w:rsidRPr="005C3D24" w:rsidRDefault="00077863" w:rsidP="009425BA">
      <w:pPr>
        <w:spacing w:after="0"/>
        <w:ind w:firstLine="284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 xml:space="preserve">Section </w:t>
      </w:r>
      <w:r w:rsidR="009425BA" w:rsidRPr="005C3D24">
        <w:rPr>
          <w:rFonts w:ascii="Arial" w:hAnsi="Arial" w:cs="Arial"/>
          <w:b/>
          <w:sz w:val="28"/>
          <w:szCs w:val="28"/>
        </w:rPr>
        <w:t>4</w:t>
      </w:r>
      <w:r w:rsidRPr="005C3D24">
        <w:rPr>
          <w:rFonts w:ascii="Arial" w:hAnsi="Arial" w:cs="Arial"/>
          <w:b/>
          <w:sz w:val="28"/>
          <w:szCs w:val="28"/>
        </w:rPr>
        <w:t>–</w:t>
      </w:r>
      <w:r w:rsidR="009425BA" w:rsidRPr="005C3D24">
        <w:rPr>
          <w:rFonts w:ascii="Arial" w:hAnsi="Arial" w:cs="Arial"/>
          <w:b/>
          <w:sz w:val="28"/>
          <w:szCs w:val="28"/>
        </w:rPr>
        <w:t xml:space="preserve"> Signature </w:t>
      </w:r>
      <w:r w:rsidRPr="005C3D24">
        <w:rPr>
          <w:rFonts w:ascii="Arial" w:hAnsi="Arial" w:cs="Arial"/>
          <w:b/>
          <w:sz w:val="28"/>
          <w:szCs w:val="28"/>
        </w:rPr>
        <w:t xml:space="preserve"> </w:t>
      </w:r>
    </w:p>
    <w:p w14:paraId="5EF2CE21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1" w:type="dxa"/>
        <w:tblInd w:w="279" w:type="dxa"/>
        <w:tblLook w:val="04A0" w:firstRow="1" w:lastRow="0" w:firstColumn="1" w:lastColumn="0" w:noHBand="0" w:noVBand="1"/>
      </w:tblPr>
      <w:tblGrid>
        <w:gridCol w:w="2184"/>
        <w:gridCol w:w="3457"/>
        <w:gridCol w:w="1470"/>
        <w:gridCol w:w="3520"/>
      </w:tblGrid>
      <w:tr w:rsidR="00077863" w:rsidRPr="005C3D24" w14:paraId="6F12F811" w14:textId="77777777" w:rsidTr="009425BA">
        <w:tc>
          <w:tcPr>
            <w:tcW w:w="2184" w:type="dxa"/>
            <w:shd w:val="clear" w:color="auto" w:fill="F2F2F2" w:themeFill="background1" w:themeFillShade="F2"/>
          </w:tcPr>
          <w:p w14:paraId="23DAC139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457" w:type="dxa"/>
          </w:tcPr>
          <w:p w14:paraId="1A337D81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27084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0F8349B4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20" w:type="dxa"/>
          </w:tcPr>
          <w:p w14:paraId="3AAF3863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C396AB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48616767" w14:textId="77777777" w:rsidR="00266105" w:rsidRPr="005C3D24" w:rsidRDefault="00266105" w:rsidP="000778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EB878A" w14:textId="77777777" w:rsidR="00077863" w:rsidRDefault="00077863" w:rsidP="00077863">
      <w:pPr>
        <w:spacing w:after="0"/>
        <w:rPr>
          <w:sz w:val="24"/>
          <w:szCs w:val="24"/>
        </w:rPr>
      </w:pPr>
    </w:p>
    <w:p w14:paraId="0ABBB4B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FB20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If after you have received the information you have requested you believe that:</w:t>
      </w:r>
    </w:p>
    <w:p w14:paraId="1B2CCA0D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50079A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the information is inaccurate or out of date; or</w:t>
      </w:r>
    </w:p>
    <w:p w14:paraId="39405F3C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should no longer be holding that information; or</w:t>
      </w:r>
    </w:p>
    <w:p w14:paraId="759254CA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are using your information for a purpose of which you were unaware; or</w:t>
      </w:r>
    </w:p>
    <w:p w14:paraId="09CBBAFA" w14:textId="1213232A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may have passed inaccurate information about you to someone else</w:t>
      </w:r>
      <w:r w:rsidR="00D22A0E">
        <w:rPr>
          <w:rFonts w:ascii="Arial" w:hAnsi="Arial" w:cs="Arial"/>
          <w:sz w:val="24"/>
          <w:szCs w:val="24"/>
        </w:rPr>
        <w:t>.</w:t>
      </w:r>
    </w:p>
    <w:p w14:paraId="67D0CA6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F0E8F8" w14:textId="1E344420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PLEASE</w:t>
      </w:r>
      <w:r w:rsidRPr="005C3D24">
        <w:rPr>
          <w:rFonts w:ascii="Arial" w:hAnsi="Arial" w:cs="Arial"/>
          <w:sz w:val="24"/>
          <w:szCs w:val="24"/>
        </w:rPr>
        <w:t xml:space="preserve"> notify the </w:t>
      </w:r>
      <w:r w:rsidR="00266105" w:rsidRPr="005C3D24">
        <w:rPr>
          <w:rFonts w:ascii="Arial" w:hAnsi="Arial" w:cs="Arial"/>
          <w:sz w:val="24"/>
          <w:szCs w:val="24"/>
        </w:rPr>
        <w:t xml:space="preserve">Trust’s </w:t>
      </w:r>
      <w:r w:rsidRPr="005C3D24">
        <w:rPr>
          <w:rFonts w:ascii="Arial" w:hAnsi="Arial" w:cs="Arial"/>
          <w:sz w:val="24"/>
          <w:szCs w:val="24"/>
        </w:rPr>
        <w:t xml:space="preserve">Data Protection Officer </w:t>
      </w:r>
      <w:r w:rsidR="00266105" w:rsidRPr="005C3D24">
        <w:rPr>
          <w:rFonts w:ascii="Arial" w:hAnsi="Arial" w:cs="Arial"/>
          <w:sz w:val="24"/>
          <w:szCs w:val="24"/>
        </w:rPr>
        <w:t>– email dataprotection@activelearningtrust.org</w:t>
      </w:r>
    </w:p>
    <w:p w14:paraId="682643FD" w14:textId="77777777" w:rsidR="00077863" w:rsidRPr="005C3D24" w:rsidRDefault="00077863" w:rsidP="00077863">
      <w:pPr>
        <w:jc w:val="center"/>
        <w:rPr>
          <w:rFonts w:ascii="Arial" w:hAnsi="Arial" w:cs="Arial"/>
          <w:b/>
          <w:sz w:val="24"/>
          <w:szCs w:val="24"/>
        </w:rPr>
      </w:pPr>
    </w:p>
    <w:p w14:paraId="1F0B2F35" w14:textId="77777777" w:rsidR="00077863" w:rsidRDefault="00077863" w:rsidP="00077863">
      <w:pPr>
        <w:jc w:val="center"/>
        <w:rPr>
          <w:b/>
          <w:sz w:val="24"/>
          <w:szCs w:val="24"/>
        </w:rPr>
      </w:pPr>
    </w:p>
    <w:sectPr w:rsidR="00077863" w:rsidSect="0010676A">
      <w:headerReference w:type="default" r:id="rId9"/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CE31" w14:textId="77777777" w:rsidR="0010676A" w:rsidRDefault="0010676A" w:rsidP="0010676A">
      <w:pPr>
        <w:spacing w:after="0" w:line="240" w:lineRule="auto"/>
      </w:pPr>
      <w:r>
        <w:separator/>
      </w:r>
    </w:p>
  </w:endnote>
  <w:endnote w:type="continuationSeparator" w:id="0">
    <w:p w14:paraId="598517D7" w14:textId="77777777" w:rsidR="0010676A" w:rsidRDefault="0010676A" w:rsidP="0010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95C8" w14:textId="77777777" w:rsidR="0010676A" w:rsidRDefault="0010676A" w:rsidP="0010676A">
      <w:pPr>
        <w:spacing w:after="0" w:line="240" w:lineRule="auto"/>
      </w:pPr>
      <w:r>
        <w:separator/>
      </w:r>
    </w:p>
  </w:footnote>
  <w:footnote w:type="continuationSeparator" w:id="0">
    <w:p w14:paraId="75690A1B" w14:textId="77777777" w:rsidR="0010676A" w:rsidRDefault="0010676A" w:rsidP="0010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9550" w14:textId="2D1CD7C7" w:rsidR="0010676A" w:rsidRDefault="0010676A" w:rsidP="0010676A">
    <w:pPr>
      <w:pStyle w:val="Header"/>
      <w:jc w:val="center"/>
      <w:rPr>
        <w:rFonts w:ascii="Lucida Handwriting" w:hAnsi="Lucida Handwriting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CADC057" wp14:editId="468EB9CB">
          <wp:simplePos x="0" y="0"/>
          <wp:positionH relativeFrom="column">
            <wp:posOffset>333375</wp:posOffset>
          </wp:positionH>
          <wp:positionV relativeFrom="paragraph">
            <wp:posOffset>-59055</wp:posOffset>
          </wp:positionV>
          <wp:extent cx="1333500" cy="1254125"/>
          <wp:effectExtent l="0" t="0" r="0" b="3175"/>
          <wp:wrapNone/>
          <wp:docPr id="3" name="Picture 3" descr="Io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E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54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18"/>
        <w:szCs w:val="18"/>
      </w:rPr>
      <w:t xml:space="preserve">An Active Learning Trust Academy </w:t>
    </w:r>
  </w:p>
  <w:p w14:paraId="0607186D" w14:textId="77777777" w:rsidR="0010676A" w:rsidRDefault="0010676A" w:rsidP="0010676A">
    <w:pPr>
      <w:pStyle w:val="Header"/>
      <w:jc w:val="center"/>
      <w:rPr>
        <w:rFonts w:ascii="Lucida Handwriting" w:hAnsi="Lucida Handwriting"/>
        <w:sz w:val="18"/>
        <w:szCs w:val="18"/>
      </w:rPr>
    </w:pPr>
  </w:p>
  <w:p w14:paraId="5940B276" w14:textId="79FE5557" w:rsidR="0010676A" w:rsidRDefault="0010676A" w:rsidP="0010676A">
    <w:pPr>
      <w:spacing w:after="0"/>
      <w:jc w:val="center"/>
      <w:rPr>
        <w:rFonts w:ascii="Calibri" w:hAnsi="Calibri"/>
        <w:sz w:val="44"/>
        <w:szCs w:val="44"/>
      </w:rPr>
    </w:pPr>
    <w:r>
      <w:rPr>
        <w:rFonts w:ascii="Calibri" w:hAnsi="Calibri"/>
        <w:sz w:val="44"/>
        <w:szCs w:val="44"/>
      </w:rPr>
      <w:t>Isle of Ely Primary School</w:t>
    </w:r>
  </w:p>
  <w:p w14:paraId="2ECFC16F" w14:textId="0BD49C41" w:rsidR="0010676A" w:rsidRDefault="0010676A" w:rsidP="0010676A">
    <w:pPr>
      <w:spacing w:after="0"/>
      <w:jc w:val="center"/>
      <w:rPr>
        <w:rFonts w:ascii="Calibri" w:hAnsi="Calibri"/>
        <w:i/>
      </w:rPr>
    </w:pPr>
    <w:r>
      <w:rPr>
        <w:rFonts w:ascii="Calibri" w:hAnsi="Calibri"/>
      </w:rPr>
      <w:t>School Road, Ely, CB6 2FG</w:t>
    </w:r>
  </w:p>
  <w:p w14:paraId="733C8741" w14:textId="77777777" w:rsidR="0010676A" w:rsidRDefault="0010676A" w:rsidP="0010676A">
    <w:pPr>
      <w:spacing w:after="0"/>
      <w:jc w:val="center"/>
      <w:rPr>
        <w:rFonts w:ascii="Calibri" w:hAnsi="Calibri"/>
        <w:b/>
      </w:rPr>
    </w:pPr>
    <w:r>
      <w:rPr>
        <w:rFonts w:ascii="Calibri" w:hAnsi="Calibri"/>
        <w:b/>
      </w:rPr>
      <w:t>Tel:  01353 612818</w:t>
    </w:r>
  </w:p>
  <w:p w14:paraId="741DB0D6" w14:textId="77777777" w:rsidR="0010676A" w:rsidRDefault="0010676A" w:rsidP="0010676A">
    <w:pPr>
      <w:spacing w:after="0"/>
      <w:jc w:val="center"/>
      <w:rPr>
        <w:rFonts w:ascii="Calibri" w:hAnsi="Calibri"/>
      </w:rPr>
    </w:pPr>
    <w:r>
      <w:rPr>
        <w:rFonts w:ascii="Calibri" w:hAnsi="Calibri"/>
      </w:rPr>
      <w:t xml:space="preserve">admin@isleofelyprimary.org </w:t>
    </w:r>
  </w:p>
  <w:p w14:paraId="1F2521DC" w14:textId="0B943D61" w:rsidR="0010676A" w:rsidRDefault="00106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43"/>
    <w:multiLevelType w:val="hybridMultilevel"/>
    <w:tmpl w:val="96A6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510A"/>
    <w:multiLevelType w:val="hybridMultilevel"/>
    <w:tmpl w:val="A55E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26762"/>
    <w:multiLevelType w:val="hybridMultilevel"/>
    <w:tmpl w:val="B5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04C1"/>
    <w:multiLevelType w:val="hybridMultilevel"/>
    <w:tmpl w:val="9FDE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39CA"/>
    <w:multiLevelType w:val="hybridMultilevel"/>
    <w:tmpl w:val="07D62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30432"/>
    <w:multiLevelType w:val="multilevel"/>
    <w:tmpl w:val="455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73369"/>
    <w:multiLevelType w:val="hybridMultilevel"/>
    <w:tmpl w:val="E9AC2FBA"/>
    <w:lvl w:ilvl="0" w:tplc="5DB66A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C286B"/>
    <w:multiLevelType w:val="multilevel"/>
    <w:tmpl w:val="72A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977C1"/>
    <w:multiLevelType w:val="multilevel"/>
    <w:tmpl w:val="E46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E11AD"/>
    <w:multiLevelType w:val="multilevel"/>
    <w:tmpl w:val="B00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43A57"/>
    <w:multiLevelType w:val="hybridMultilevel"/>
    <w:tmpl w:val="4242705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7D"/>
    <w:rsid w:val="0007017D"/>
    <w:rsid w:val="00077863"/>
    <w:rsid w:val="000843CC"/>
    <w:rsid w:val="00091C0C"/>
    <w:rsid w:val="00092BA0"/>
    <w:rsid w:val="000A6067"/>
    <w:rsid w:val="000F3E3B"/>
    <w:rsid w:val="0010676A"/>
    <w:rsid w:val="001A0080"/>
    <w:rsid w:val="001A1CB5"/>
    <w:rsid w:val="001C6F96"/>
    <w:rsid w:val="00261594"/>
    <w:rsid w:val="00266105"/>
    <w:rsid w:val="0027370D"/>
    <w:rsid w:val="002C6E4A"/>
    <w:rsid w:val="00323263"/>
    <w:rsid w:val="0040334B"/>
    <w:rsid w:val="00427904"/>
    <w:rsid w:val="004B3D5C"/>
    <w:rsid w:val="0053449C"/>
    <w:rsid w:val="005532EE"/>
    <w:rsid w:val="005854E7"/>
    <w:rsid w:val="005C3D24"/>
    <w:rsid w:val="005F2F36"/>
    <w:rsid w:val="00630CED"/>
    <w:rsid w:val="0064479B"/>
    <w:rsid w:val="00653AA3"/>
    <w:rsid w:val="006923DE"/>
    <w:rsid w:val="006D255F"/>
    <w:rsid w:val="006D2FAA"/>
    <w:rsid w:val="007401FF"/>
    <w:rsid w:val="00761B12"/>
    <w:rsid w:val="008A0BEA"/>
    <w:rsid w:val="008F47AC"/>
    <w:rsid w:val="008F778C"/>
    <w:rsid w:val="009425BA"/>
    <w:rsid w:val="009B31ED"/>
    <w:rsid w:val="009E157B"/>
    <w:rsid w:val="00A410F9"/>
    <w:rsid w:val="00AA7396"/>
    <w:rsid w:val="00B53F2F"/>
    <w:rsid w:val="00C175A2"/>
    <w:rsid w:val="00C53FE2"/>
    <w:rsid w:val="00D22A0E"/>
    <w:rsid w:val="00D72AC8"/>
    <w:rsid w:val="00E00EC6"/>
    <w:rsid w:val="00E34E03"/>
    <w:rsid w:val="00E72EC1"/>
    <w:rsid w:val="00EC3351"/>
    <w:rsid w:val="00EC5874"/>
    <w:rsid w:val="00FB6ECD"/>
    <w:rsid w:val="00FD3759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DC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1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01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Char">
    <w:name w:val="Text Char"/>
    <w:link w:val="Text"/>
    <w:locked/>
    <w:rsid w:val="0040334B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40334B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34B"/>
  </w:style>
  <w:style w:type="character" w:styleId="Hyperlink">
    <w:name w:val="Hyperlink"/>
    <w:basedOn w:val="DefaultParagraphFont"/>
    <w:uiPriority w:val="99"/>
    <w:unhideWhenUsed/>
    <w:rsid w:val="001067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6A"/>
  </w:style>
  <w:style w:type="paragraph" w:styleId="Footer">
    <w:name w:val="footer"/>
    <w:basedOn w:val="Normal"/>
    <w:link w:val="FooterChar"/>
    <w:uiPriority w:val="99"/>
    <w:unhideWhenUsed/>
    <w:rsid w:val="0010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1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01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Char">
    <w:name w:val="Text Char"/>
    <w:link w:val="Text"/>
    <w:locked/>
    <w:rsid w:val="0040334B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40334B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34B"/>
  </w:style>
  <w:style w:type="character" w:styleId="Hyperlink">
    <w:name w:val="Hyperlink"/>
    <w:basedOn w:val="DefaultParagraphFont"/>
    <w:uiPriority w:val="99"/>
    <w:unhideWhenUsed/>
    <w:rsid w:val="001067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6A"/>
  </w:style>
  <w:style w:type="paragraph" w:styleId="Footer">
    <w:name w:val="footer"/>
    <w:basedOn w:val="Normal"/>
    <w:link w:val="FooterChar"/>
    <w:uiPriority w:val="99"/>
    <w:unhideWhenUsed/>
    <w:rsid w:val="00106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leofelyprim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6EEECFFC</Template>
  <TotalTime>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Driver</dc:creator>
  <cp:lastModifiedBy>Wright Elizabeth</cp:lastModifiedBy>
  <cp:revision>2</cp:revision>
  <cp:lastPrinted>2018-05-16T12:48:00Z</cp:lastPrinted>
  <dcterms:created xsi:type="dcterms:W3CDTF">2018-05-16T13:09:00Z</dcterms:created>
  <dcterms:modified xsi:type="dcterms:W3CDTF">2018-05-16T13:09:00Z</dcterms:modified>
</cp:coreProperties>
</file>