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68" w:rsidRDefault="00897868" w:rsidP="00897868">
      <w:pPr>
        <w:rPr>
          <w:b/>
          <w:sz w:val="32"/>
        </w:rPr>
      </w:pPr>
      <w:bookmarkStart w:id="0" w:name="_Hlk492372821"/>
      <w:proofErr w:type="gramStart"/>
      <w:r>
        <w:rPr>
          <w:b/>
          <w:sz w:val="32"/>
        </w:rPr>
        <w:t>Governors &amp;</w:t>
      </w:r>
      <w:proofErr w:type="gramEnd"/>
      <w:r>
        <w:rPr>
          <w:b/>
          <w:sz w:val="32"/>
        </w:rPr>
        <w:t xml:space="preserve"> Meetin</w:t>
      </w:r>
      <w:r w:rsidR="00730885">
        <w:rPr>
          <w:b/>
          <w:sz w:val="32"/>
        </w:rPr>
        <w:t>g information</w:t>
      </w:r>
      <w:r w:rsidR="00291795">
        <w:rPr>
          <w:b/>
          <w:sz w:val="32"/>
        </w:rPr>
        <w:t xml:space="preserve"> – 2019/20</w:t>
      </w:r>
    </w:p>
    <w:p w:rsidR="00897868" w:rsidRPr="00917496" w:rsidRDefault="00897868" w:rsidP="0089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b/>
          <w:sz w:val="32"/>
        </w:rPr>
      </w:pPr>
      <w:r>
        <w:rPr>
          <w:b/>
          <w:sz w:val="32"/>
        </w:rPr>
        <w:t>School:</w:t>
      </w:r>
      <w:r w:rsidR="00D1042D">
        <w:rPr>
          <w:b/>
          <w:sz w:val="32"/>
        </w:rPr>
        <w:t xml:space="preserve"> Isle of Ely Primary School</w:t>
      </w:r>
    </w:p>
    <w:bookmarkEnd w:id="0"/>
    <w:p w:rsidR="009E7FDF" w:rsidRDefault="009E7FDF"/>
    <w:tbl>
      <w:tblPr>
        <w:tblW w:w="9881" w:type="dxa"/>
        <w:tblInd w:w="5" w:type="dxa"/>
        <w:tblLook w:val="04A0" w:firstRow="1" w:lastRow="0" w:firstColumn="1" w:lastColumn="0" w:noHBand="0" w:noVBand="1"/>
      </w:tblPr>
      <w:tblGrid>
        <w:gridCol w:w="2117"/>
        <w:gridCol w:w="1710"/>
        <w:gridCol w:w="679"/>
        <w:gridCol w:w="236"/>
        <w:gridCol w:w="68"/>
        <w:gridCol w:w="1243"/>
        <w:gridCol w:w="1025"/>
        <w:gridCol w:w="1311"/>
        <w:gridCol w:w="1690"/>
      </w:tblGrid>
      <w:tr w:rsidR="00961166" w:rsidRPr="00897868" w:rsidTr="00961166">
        <w:trPr>
          <w:trHeight w:val="28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61166" w:rsidRPr="00897868" w:rsidRDefault="00961166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61166" w:rsidRPr="00897868" w:rsidRDefault="00961166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Post - Chair / Vice Chair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961166" w:rsidRDefault="00961166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961166" w:rsidRPr="00897868" w:rsidRDefault="00961166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961166" w:rsidRDefault="00961166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961166" w:rsidRDefault="00961166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Link</w:t>
            </w:r>
          </w:p>
        </w:tc>
      </w:tr>
      <w:tr w:rsidR="00961166" w:rsidRPr="00897868" w:rsidTr="00961166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66" w:rsidRPr="00897868" w:rsidRDefault="00961166" w:rsidP="002D15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Marion Lloyd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66" w:rsidRPr="00897868" w:rsidRDefault="00961166" w:rsidP="002D15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Chair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01.09.2014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31.08.2022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Safeguarding</w:t>
            </w:r>
          </w:p>
        </w:tc>
      </w:tr>
      <w:tr w:rsidR="00961166" w:rsidRPr="00897868" w:rsidTr="00961166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Stephen Dove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 (Vice-Chair)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01.09.2015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31.08.2022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SEND</w:t>
            </w:r>
          </w:p>
        </w:tc>
      </w:tr>
      <w:tr w:rsidR="00961166" w:rsidRPr="00897868" w:rsidTr="00961166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Stephanie Peachey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01.09.2014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31.08.2022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61166" w:rsidRPr="00897868" w:rsidTr="00961166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Vacancy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61166" w:rsidRPr="00897868" w:rsidTr="00961166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Annabel Charles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Attendance/PP</w:t>
            </w:r>
          </w:p>
        </w:tc>
      </w:tr>
      <w:tr w:rsidR="00961166" w:rsidRPr="00897868" w:rsidTr="00961166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David Monk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Parent (EPS)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61166" w:rsidRPr="00897868" w:rsidTr="00961166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Tim Gingell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Parent (CPS) (Vice-Chair)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61166" w:rsidRPr="00897868" w:rsidTr="00961166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531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Allan Sanderson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A11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01.09.2015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Pr="00897868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31.08.2022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Default="00961166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H&amp;S</w:t>
            </w:r>
          </w:p>
        </w:tc>
      </w:tr>
      <w:tr w:rsidR="00961166" w:rsidRPr="00897868" w:rsidTr="00961166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3B045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Helen Davies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3B045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Head (IOE)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23.04.2019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Pr="0089786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Pr="0089786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61166" w:rsidRPr="00897868" w:rsidTr="00961166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3B045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Laura Fielding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3B045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Deputy (IOE)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23.04.2019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Pr="0089786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Pr="0089786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61166" w:rsidRPr="00897868" w:rsidTr="00961166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3B045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Toni Jackson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3B045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Interim Head (CPS)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23.04.2019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Pr="0089786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Pr="0089786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61166" w:rsidRPr="00897868" w:rsidTr="00961166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66" w:rsidRPr="003B045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Richard Martin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66" w:rsidRPr="003B045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Deputy (CPS)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6" w:rsidRPr="0089786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23.04.2019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Pr="0089786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66" w:rsidRPr="00897868" w:rsidRDefault="00961166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61166" w:rsidRPr="00897868" w:rsidTr="00961166">
        <w:trPr>
          <w:gridAfter w:val="3"/>
          <w:wAfter w:w="3828" w:type="dxa"/>
          <w:trHeight w:val="288"/>
        </w:trPr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166" w:rsidRPr="00897868" w:rsidRDefault="00961166" w:rsidP="005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</w:tcPr>
          <w:p w:rsidR="00961166" w:rsidRPr="00897868" w:rsidRDefault="00961166" w:rsidP="005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166" w:rsidRPr="00897868" w:rsidRDefault="00961166" w:rsidP="005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166" w:rsidRPr="00897868" w:rsidRDefault="00961166" w:rsidP="005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97868" w:rsidRDefault="00897868">
      <w:pPr>
        <w:rPr>
          <w:sz w:val="24"/>
          <w:szCs w:val="24"/>
        </w:rPr>
      </w:pPr>
    </w:p>
    <w:tbl>
      <w:tblPr>
        <w:tblW w:w="10050" w:type="dxa"/>
        <w:tblInd w:w="10" w:type="dxa"/>
        <w:tblLook w:val="04A0" w:firstRow="1" w:lastRow="0" w:firstColumn="1" w:lastColumn="0" w:noHBand="0" w:noVBand="1"/>
      </w:tblPr>
      <w:tblGrid>
        <w:gridCol w:w="5230"/>
        <w:gridCol w:w="3402"/>
        <w:gridCol w:w="1418"/>
      </w:tblGrid>
      <w:tr w:rsidR="00291795" w:rsidRPr="00897868" w:rsidTr="00961166">
        <w:trPr>
          <w:trHeight w:val="288"/>
        </w:trPr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Default="00291795" w:rsidP="008570B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Planned </w:t>
            </w:r>
            <w:r w:rsidRPr="00897868">
              <w:rPr>
                <w:b/>
                <w:sz w:val="32"/>
              </w:rPr>
              <w:t>Governo</w:t>
            </w:r>
            <w:r>
              <w:rPr>
                <w:b/>
                <w:sz w:val="32"/>
              </w:rPr>
              <w:t>r’s Meeting Dates 2018 -19</w:t>
            </w:r>
            <w:bookmarkStart w:id="1" w:name="_GoBack"/>
            <w:bookmarkEnd w:id="1"/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Committee Name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5C19E5">
              <w:rPr>
                <w:rFonts w:ascii="Calibri" w:eastAsia="Times New Roman" w:hAnsi="Calibri" w:cs="Times New Roman"/>
                <w:color w:val="000000"/>
                <w:lang w:eastAsia="en-GB"/>
              </w:rPr>
              <w:t>– 6pm unless stated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91795" w:rsidRPr="00897868" w:rsidRDefault="00291795" w:rsidP="001D7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Planned </w:t>
            </w: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Meeting Date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 in Year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91795" w:rsidRDefault="00291795" w:rsidP="001D7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Venue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291795" w:rsidP="00291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1</w:t>
            </w:r>
            <w:r w:rsidRPr="00291795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October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Default="00291795" w:rsidP="00291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CPS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53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31E89"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 &amp; Christmas performance</w:t>
            </w:r>
            <w:r w:rsidR="005C19E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@5pm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53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Wednesday 11th December 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EPS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31E89"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21st January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CPS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31E89"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24th March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EPS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31E89"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12th May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CPS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31E89"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E89">
              <w:rPr>
                <w:rFonts w:ascii="Calibri" w:eastAsia="Times New Roman" w:hAnsi="Calibri" w:cs="Times New Roman"/>
                <w:color w:val="000000"/>
                <w:lang w:eastAsia="en-GB"/>
              </w:rPr>
              <w:t>Tuesday 7th July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EPS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91795" w:rsidRPr="00B7545D" w:rsidTr="00961166">
        <w:trPr>
          <w:trHeight w:val="576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795" w:rsidRPr="00B7545D" w:rsidRDefault="00291795" w:rsidP="00291795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795" w:rsidRPr="00B7545D" w:rsidRDefault="00291795" w:rsidP="00B7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1795" w:rsidRPr="00B7545D" w:rsidRDefault="00291795" w:rsidP="00B7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B7545D" w:rsidRPr="00897868" w:rsidRDefault="00B7545D" w:rsidP="00B7545D">
      <w:pPr>
        <w:rPr>
          <w:sz w:val="24"/>
          <w:szCs w:val="24"/>
        </w:rPr>
      </w:pPr>
    </w:p>
    <w:sectPr w:rsidR="00B7545D" w:rsidRPr="00897868" w:rsidSect="00897868">
      <w:pgSz w:w="11906" w:h="16838"/>
      <w:pgMar w:top="709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F15C3"/>
    <w:multiLevelType w:val="hybridMultilevel"/>
    <w:tmpl w:val="D57C8FE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68"/>
    <w:rsid w:val="00002AD6"/>
    <w:rsid w:val="00041B84"/>
    <w:rsid w:val="001C211D"/>
    <w:rsid w:val="00291795"/>
    <w:rsid w:val="002D1591"/>
    <w:rsid w:val="00531E89"/>
    <w:rsid w:val="005C19E5"/>
    <w:rsid w:val="00730885"/>
    <w:rsid w:val="008570B3"/>
    <w:rsid w:val="00897868"/>
    <w:rsid w:val="00961166"/>
    <w:rsid w:val="009E7FDF"/>
    <w:rsid w:val="00A1146E"/>
    <w:rsid w:val="00B7545D"/>
    <w:rsid w:val="00D1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664B8-2A47-4432-A686-ACD2C115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37D0FC88</Template>
  <TotalTime>11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Paskell</dc:creator>
  <cp:keywords/>
  <dc:description/>
  <cp:lastModifiedBy>Wright Elizabeth</cp:lastModifiedBy>
  <cp:revision>6</cp:revision>
  <cp:lastPrinted>2019-09-23T12:28:00Z</cp:lastPrinted>
  <dcterms:created xsi:type="dcterms:W3CDTF">2019-09-23T15:28:00Z</dcterms:created>
  <dcterms:modified xsi:type="dcterms:W3CDTF">2019-10-09T11:08:00Z</dcterms:modified>
</cp:coreProperties>
</file>