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8" w:rsidRDefault="00897868" w:rsidP="00897868">
      <w:pPr>
        <w:rPr>
          <w:b/>
          <w:sz w:val="32"/>
        </w:rPr>
      </w:pPr>
      <w:bookmarkStart w:id="0" w:name="_Hlk492372821"/>
      <w:r>
        <w:rPr>
          <w:b/>
          <w:sz w:val="32"/>
        </w:rPr>
        <w:t>Governors &amp;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2019/20</w:t>
      </w:r>
    </w:p>
    <w:p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:rsidR="009E7FDF" w:rsidRDefault="009E7FDF"/>
    <w:tbl>
      <w:tblPr>
        <w:tblW w:w="12347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68"/>
        <w:gridCol w:w="2200"/>
        <w:gridCol w:w="68"/>
        <w:gridCol w:w="1243"/>
        <w:gridCol w:w="1025"/>
        <w:gridCol w:w="1311"/>
        <w:gridCol w:w="1690"/>
      </w:tblGrid>
      <w:tr w:rsidR="00757350" w:rsidRPr="00897868" w:rsidTr="00757350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 2018-2019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Marion Lloyd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Annabel Charles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Attendance/PP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(EPS)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Tim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Gingell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(CPS)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31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A11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Helen Davies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100%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Toni Jackson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Interim Head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Martin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  <w:bookmarkStart w:id="1" w:name="_GoBack"/>
            <w:bookmarkEnd w:id="1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gridAfter w:val="3"/>
          <w:wAfter w:w="4026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3402"/>
        <w:gridCol w:w="1418"/>
      </w:tblGrid>
      <w:tr w:rsidR="00291795" w:rsidRPr="00897868" w:rsidTr="00961166">
        <w:trPr>
          <w:trHeight w:val="288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8570B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Planned </w:t>
            </w:r>
            <w:r w:rsidRPr="00897868">
              <w:rPr>
                <w:b/>
                <w:sz w:val="32"/>
              </w:rPr>
              <w:t>Governo</w:t>
            </w:r>
            <w:r>
              <w:rPr>
                <w:b/>
                <w:sz w:val="32"/>
              </w:rPr>
              <w:t>r’s Meeting Dates 2018 -19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>– 6pm unless stated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Venue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</w:t>
            </w:r>
            <w:r w:rsidRPr="00291795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 &amp; Christmas performance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@5pm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Wednesday 11th December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21st January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24th March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12th May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 July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91795" w:rsidRPr="00B7545D" w:rsidTr="00961166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795" w:rsidRPr="00B7545D" w:rsidRDefault="00291795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757350">
      <w:pgSz w:w="16838" w:h="11906" w:orient="landscape"/>
      <w:pgMar w:top="851" w:right="709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C211D"/>
    <w:rsid w:val="00291795"/>
    <w:rsid w:val="002D1591"/>
    <w:rsid w:val="00531E89"/>
    <w:rsid w:val="005C19E5"/>
    <w:rsid w:val="00730885"/>
    <w:rsid w:val="00757350"/>
    <w:rsid w:val="008570B3"/>
    <w:rsid w:val="00897868"/>
    <w:rsid w:val="00961166"/>
    <w:rsid w:val="009E7FDF"/>
    <w:rsid w:val="00A1146E"/>
    <w:rsid w:val="00B7545D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FE79DAF9</Template>
  <TotalTime>13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Jackson Toni</cp:lastModifiedBy>
  <cp:revision>7</cp:revision>
  <cp:lastPrinted>2019-09-23T12:28:00Z</cp:lastPrinted>
  <dcterms:created xsi:type="dcterms:W3CDTF">2019-09-23T15:28:00Z</dcterms:created>
  <dcterms:modified xsi:type="dcterms:W3CDTF">2019-11-06T11:27:00Z</dcterms:modified>
</cp:coreProperties>
</file>