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95" w:rsidRPr="000D7958" w:rsidRDefault="002D4C95" w:rsidP="002D4C95">
      <w:pPr>
        <w:jc w:val="center"/>
        <w:rPr>
          <w:rFonts w:ascii="Calibri" w:hAnsi="Calibri"/>
          <w:sz w:val="8"/>
          <w:szCs w:val="8"/>
        </w:rPr>
      </w:pPr>
    </w:p>
    <w:p w:rsidR="002B1F68" w:rsidRPr="00F80B77" w:rsidRDefault="002D4C95" w:rsidP="002D4C95">
      <w:pPr>
        <w:jc w:val="center"/>
        <w:rPr>
          <w:rFonts w:ascii="Calibri" w:hAnsi="Calibri"/>
        </w:rPr>
      </w:pPr>
      <w:proofErr w:type="spellStart"/>
      <w:r w:rsidRPr="00F80B77">
        <w:rPr>
          <w:rFonts w:ascii="Calibri" w:hAnsi="Calibri"/>
        </w:rPr>
        <w:t>Headteacher</w:t>
      </w:r>
      <w:proofErr w:type="spellEnd"/>
      <w:r w:rsidRPr="00F80B77">
        <w:rPr>
          <w:rFonts w:ascii="Calibri" w:hAnsi="Calibri"/>
        </w:rPr>
        <w:t>:  Mrs Bryony Surtees</w:t>
      </w:r>
    </w:p>
    <w:p w:rsidR="002B1F68" w:rsidRDefault="00F80B77">
      <w:r>
        <w:t>_____________________________________________________________________</w:t>
      </w:r>
    </w:p>
    <w:p w:rsidR="002B1F68" w:rsidRDefault="002B1F68" w:rsidP="00044BD3">
      <w:pPr>
        <w:jc w:val="center"/>
      </w:pPr>
    </w:p>
    <w:p w:rsidR="00044BD3" w:rsidRPr="000E39CE" w:rsidRDefault="00044BD3" w:rsidP="00044BD3">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Privacy Notice for Pupils</w:t>
      </w:r>
    </w:p>
    <w:p w:rsidR="00044BD3" w:rsidRPr="000E39CE" w:rsidRDefault="00044BD3" w:rsidP="00044BD3">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(also provided to Parents and Carers)</w:t>
      </w:r>
    </w:p>
    <w:p w:rsidR="00044BD3" w:rsidRPr="000E39CE" w:rsidRDefault="00044BD3" w:rsidP="00044BD3">
      <w:pPr>
        <w:widowControl w:val="0"/>
        <w:overflowPunct w:val="0"/>
        <w:autoSpaceDE w:val="0"/>
        <w:autoSpaceDN w:val="0"/>
        <w:adjustRightInd w:val="0"/>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 xml:space="preserve">This letter might be difficult for you to understand. You can ask your parents or another adult such as your teacher to help you understand it. </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It is about how we use information about you and what we do with it. We call this information about you ‘personal data’ or ‘personal information.’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Who we are</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You already know that your school is called </w:t>
      </w:r>
      <w:r w:rsidR="000D7958" w:rsidRPr="000D7958">
        <w:rPr>
          <w:rFonts w:ascii="Arial" w:hAnsi="Arial"/>
          <w:b/>
          <w:sz w:val="22"/>
          <w:szCs w:val="22"/>
          <w:lang w:eastAsia="en-US"/>
        </w:rPr>
        <w:t>Isle of Ely Primary School</w:t>
      </w:r>
      <w:r w:rsidRPr="000E39CE">
        <w:rPr>
          <w:rFonts w:ascii="Arial" w:hAnsi="Arial"/>
          <w:sz w:val="22"/>
          <w:szCs w:val="22"/>
          <w:lang w:eastAsia="en-US"/>
        </w:rPr>
        <w:t xml:space="preserve"> and that it is part of the Academy Trust called the Active Learning Trust, but we have to tell you that the Academy Trust is the organisation which is in charge of your personal information. This means the Academy Trust is called the Data Controller.</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r w:rsidRPr="000E39CE">
        <w:rPr>
          <w:rFonts w:ascii="Arial" w:hAnsi="Arial" w:cs="Arial"/>
          <w:sz w:val="22"/>
          <w:szCs w:val="22"/>
          <w:lang w:eastAsia="en-US"/>
        </w:rPr>
        <w:t>The postal address of the Academy Trust is:</w:t>
      </w:r>
    </w:p>
    <w:p w:rsidR="00044BD3" w:rsidRPr="000E39CE"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p>
    <w:p w:rsidR="00044BD3" w:rsidRPr="000E39CE" w:rsidRDefault="00044BD3" w:rsidP="00044BD3">
      <w:pPr>
        <w:jc w:val="both"/>
        <w:rPr>
          <w:rFonts w:ascii="Arial" w:hAnsi="Arial" w:cs="Arial"/>
          <w:sz w:val="22"/>
          <w:szCs w:val="22"/>
        </w:rPr>
      </w:pPr>
      <w:r w:rsidRPr="000E39CE">
        <w:rPr>
          <w:rFonts w:ascii="Arial" w:hAnsi="Arial" w:cs="Arial"/>
          <w:sz w:val="22"/>
          <w:szCs w:val="22"/>
        </w:rPr>
        <w:t>The Active Learning Trust</w:t>
      </w:r>
    </w:p>
    <w:p w:rsidR="00044BD3" w:rsidRPr="000E39CE" w:rsidRDefault="00044BD3" w:rsidP="00044BD3">
      <w:pPr>
        <w:jc w:val="both"/>
        <w:rPr>
          <w:rFonts w:ascii="Arial" w:hAnsi="Arial" w:cs="Arial"/>
          <w:sz w:val="22"/>
          <w:szCs w:val="22"/>
        </w:rPr>
      </w:pPr>
      <w:r w:rsidRPr="000E39CE">
        <w:rPr>
          <w:rFonts w:ascii="Arial" w:hAnsi="Arial" w:cs="Arial"/>
          <w:sz w:val="22"/>
          <w:szCs w:val="22"/>
        </w:rPr>
        <w:t>c/o Isle of Ely Primary School</w:t>
      </w:r>
    </w:p>
    <w:p w:rsidR="00044BD3" w:rsidRPr="000E39CE" w:rsidRDefault="00044BD3" w:rsidP="00044BD3">
      <w:pPr>
        <w:jc w:val="both"/>
        <w:rPr>
          <w:rFonts w:ascii="Arial" w:hAnsi="Arial" w:cs="Arial"/>
          <w:sz w:val="22"/>
          <w:szCs w:val="22"/>
        </w:rPr>
      </w:pPr>
      <w:r w:rsidRPr="000E39CE">
        <w:rPr>
          <w:rFonts w:ascii="Arial" w:hAnsi="Arial" w:cs="Arial"/>
          <w:sz w:val="22"/>
          <w:szCs w:val="22"/>
        </w:rPr>
        <w:t>School Road</w:t>
      </w:r>
    </w:p>
    <w:p w:rsidR="00044BD3" w:rsidRPr="000E39CE" w:rsidRDefault="00044BD3" w:rsidP="00044BD3">
      <w:pPr>
        <w:jc w:val="both"/>
        <w:rPr>
          <w:rFonts w:ascii="Arial" w:hAnsi="Arial" w:cs="Arial"/>
          <w:sz w:val="22"/>
          <w:szCs w:val="22"/>
        </w:rPr>
      </w:pPr>
      <w:r w:rsidRPr="000E39CE">
        <w:rPr>
          <w:rFonts w:ascii="Arial" w:hAnsi="Arial" w:cs="Arial"/>
          <w:sz w:val="22"/>
          <w:szCs w:val="22"/>
        </w:rPr>
        <w:t>Ely</w:t>
      </w:r>
    </w:p>
    <w:p w:rsidR="00044BD3" w:rsidRPr="000E39CE" w:rsidRDefault="00044BD3" w:rsidP="00044BD3">
      <w:pPr>
        <w:jc w:val="both"/>
        <w:rPr>
          <w:rFonts w:ascii="Arial" w:hAnsi="Arial" w:cs="Arial"/>
          <w:sz w:val="22"/>
          <w:szCs w:val="22"/>
        </w:rPr>
      </w:pPr>
      <w:r w:rsidRPr="000E39CE">
        <w:rPr>
          <w:rFonts w:ascii="Arial" w:hAnsi="Arial" w:cs="Arial"/>
          <w:sz w:val="22"/>
          <w:szCs w:val="22"/>
        </w:rPr>
        <w:t>Cambridgeshire CB6 2FG</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If you want to contact us about your personal information you can contact our </w:t>
      </w:r>
      <w:r>
        <w:rPr>
          <w:rFonts w:ascii="Arial" w:hAnsi="Arial"/>
          <w:sz w:val="22"/>
          <w:szCs w:val="22"/>
          <w:lang w:eastAsia="en-US"/>
        </w:rPr>
        <w:t xml:space="preserve"> Executive </w:t>
      </w:r>
      <w:proofErr w:type="spellStart"/>
      <w:r>
        <w:rPr>
          <w:rFonts w:ascii="Arial" w:hAnsi="Arial"/>
          <w:sz w:val="22"/>
          <w:szCs w:val="22"/>
          <w:lang w:eastAsia="en-US"/>
        </w:rPr>
        <w:t>Headteacher</w:t>
      </w:r>
      <w:proofErr w:type="spellEnd"/>
      <w:r>
        <w:rPr>
          <w:rFonts w:ascii="Arial" w:hAnsi="Arial"/>
          <w:sz w:val="22"/>
          <w:szCs w:val="22"/>
          <w:lang w:eastAsia="en-US"/>
        </w:rPr>
        <w:t xml:space="preserve"> </w:t>
      </w:r>
      <w:r w:rsidRPr="000E39CE">
        <w:rPr>
          <w:rFonts w:ascii="Arial" w:hAnsi="Arial"/>
          <w:sz w:val="22"/>
          <w:szCs w:val="22"/>
          <w:lang w:eastAsia="en-US"/>
        </w:rPr>
        <w:t xml:space="preserve">- ask for them at the School Office or leave them a letter at reception or send one by post. You can also contact the Active Learning Trust’s Data Protection Officer by emailing her at </w:t>
      </w:r>
      <w:hyperlink r:id="rId7" w:history="1">
        <w:r w:rsidRPr="0019651F">
          <w:rPr>
            <w:rStyle w:val="Hyperlink"/>
            <w:rFonts w:ascii="Arial" w:hAnsi="Arial"/>
            <w:sz w:val="22"/>
            <w:szCs w:val="22"/>
            <w:lang w:eastAsia="en-US"/>
          </w:rPr>
          <w:t>dataprotection@activelearningtrust.org</w:t>
        </w:r>
      </w:hyperlink>
      <w:r w:rsidRPr="000E39CE">
        <w:rPr>
          <w:rFonts w:ascii="Arial" w:hAnsi="Arial"/>
          <w:sz w:val="22"/>
          <w:szCs w:val="22"/>
          <w:lang w:eastAsia="en-US"/>
        </w:rPr>
        <w:t>.</w:t>
      </w: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83123B"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p>
    <w:p w:rsidR="00044BD3" w:rsidRPr="0083123B" w:rsidRDefault="00044BD3" w:rsidP="00044BD3">
      <w:pPr>
        <w:widowControl w:val="0"/>
        <w:suppressAutoHyphens/>
        <w:overflowPunct w:val="0"/>
        <w:autoSpaceDE w:val="0"/>
        <w:autoSpaceDN w:val="0"/>
        <w:textAlignment w:val="baseline"/>
        <w:rPr>
          <w:rFonts w:ascii="Arial" w:hAnsi="Arial" w:cs="Arial"/>
          <w:b/>
          <w:sz w:val="22"/>
          <w:szCs w:val="22"/>
        </w:rPr>
      </w:pPr>
      <w:r w:rsidRPr="0083123B">
        <w:rPr>
          <w:rFonts w:ascii="Arial" w:hAnsi="Arial" w:cs="Arial"/>
          <w:b/>
          <w:sz w:val="22"/>
          <w:szCs w:val="22"/>
        </w:rPr>
        <w:t>The categories of pupil information that we process include:</w:t>
      </w:r>
    </w:p>
    <w:p w:rsidR="00044BD3" w:rsidRPr="0083123B" w:rsidRDefault="00044BD3" w:rsidP="00044BD3">
      <w:pPr>
        <w:widowControl w:val="0"/>
        <w:suppressAutoHyphens/>
        <w:overflowPunct w:val="0"/>
        <w:autoSpaceDE w:val="0"/>
        <w:autoSpaceDN w:val="0"/>
        <w:textAlignment w:val="baseline"/>
        <w:rPr>
          <w:rFonts w:ascii="Arial" w:hAnsi="Arial" w:cs="Arial"/>
          <w:b/>
          <w:sz w:val="22"/>
          <w:szCs w:val="22"/>
          <w:lang w:eastAsia="en-US"/>
        </w:rPr>
      </w:pP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personal identifiers and contacts (such as name, unique pupil number, contact details and address)</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characteristics (such as ethnicity, language, and free school meal eligibility)</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safeguarding information (such as court orders and professional involvement)</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lastRenderedPageBreak/>
        <w:t>special educational needs (including the needs and ranking)</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medical and administration (such as doctors information, child health, dental h</w:t>
      </w:r>
      <w:r w:rsidRPr="0083123B">
        <w:rPr>
          <w:rFonts w:ascii="Arial" w:hAnsi="Arial" w:cs="Arial"/>
          <w:sz w:val="22"/>
          <w:szCs w:val="22"/>
          <w:lang w:eastAsia="en-US"/>
        </w:rPr>
        <w:t>ealth</w:t>
      </w:r>
      <w:r w:rsidRPr="0083123B">
        <w:rPr>
          <w:rFonts w:ascii="Arial" w:eastAsia="Calibri" w:hAnsi="Arial" w:cs="Arial"/>
          <w:sz w:val="22"/>
          <w:szCs w:val="22"/>
          <w:lang w:eastAsia="en-US"/>
        </w:rPr>
        <w:t>, allergies, medication and dietary requirements)</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attendance (such as sessions attended, number of absences, absence reasons and any previous schools attended)</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 xml:space="preserve">assessment and attainment </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behavioural information (such as exclusions and any relevant alternative provision put in place)</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about free school meal and pupil premium eligibility</w:t>
      </w:r>
    </w:p>
    <w:p w:rsidR="00044BD3" w:rsidRPr="0083123B" w:rsidRDefault="00044BD3" w:rsidP="00044BD3">
      <w:pPr>
        <w:numPr>
          <w:ilvl w:val="0"/>
          <w:numId w:val="5"/>
        </w:num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for catering management purposes (e.g. whether you have school dinners and how often)</w:t>
      </w:r>
    </w:p>
    <w:p w:rsidR="00044BD3" w:rsidRPr="0083123B" w:rsidRDefault="00044BD3" w:rsidP="00044BD3">
      <w:pPr>
        <w:pStyle w:val="ListParagraph"/>
        <w:widowControl w:val="0"/>
        <w:numPr>
          <w:ilvl w:val="0"/>
          <w:numId w:val="5"/>
        </w:numPr>
        <w:overflowPunct w:val="0"/>
        <w:autoSpaceDE w:val="0"/>
        <w:autoSpaceDN w:val="0"/>
        <w:adjustRightInd w:val="0"/>
        <w:textAlignment w:val="baseline"/>
        <w:rPr>
          <w:rFonts w:ascii="Arial" w:hAnsi="Arial" w:cs="Arial"/>
          <w:sz w:val="22"/>
          <w:szCs w:val="22"/>
          <w:lang w:val="en-US"/>
        </w:rPr>
      </w:pPr>
      <w:r w:rsidRPr="0083123B">
        <w:rPr>
          <w:rFonts w:ascii="Arial" w:hAnsi="Arial" w:cs="Arial"/>
          <w:sz w:val="22"/>
          <w:szCs w:val="22"/>
        </w:rPr>
        <w:t>I</w:t>
      </w:r>
      <w:r w:rsidRPr="0083123B">
        <w:rPr>
          <w:rFonts w:ascii="Arial" w:hAnsi="Arial" w:cs="Arial"/>
          <w:sz w:val="22"/>
          <w:szCs w:val="22"/>
          <w:lang w:val="en-US"/>
        </w:rPr>
        <w:t>mages captured by CCTV on the school’s premises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83123B" w:rsidRDefault="00044BD3" w:rsidP="00044BD3">
      <w:pPr>
        <w:widowControl w:val="0"/>
        <w:overflowPunct w:val="0"/>
        <w:autoSpaceDE w:val="0"/>
        <w:autoSpaceDN w:val="0"/>
        <w:adjustRightInd w:val="0"/>
        <w:jc w:val="both"/>
        <w:textAlignment w:val="baseline"/>
        <w:rPr>
          <w:rFonts w:ascii="Arial" w:hAnsi="Arial" w:cs="Arial"/>
          <w:b/>
          <w:sz w:val="22"/>
          <w:szCs w:val="22"/>
          <w:lang w:eastAsia="en-US"/>
        </w:rPr>
      </w:pPr>
    </w:p>
    <w:p w:rsidR="00044BD3" w:rsidRPr="0083123B" w:rsidRDefault="00044BD3" w:rsidP="00044BD3">
      <w:p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hAnsi="Arial" w:cs="Arial"/>
          <w:sz w:val="22"/>
          <w:szCs w:val="22"/>
          <w:lang w:eastAsia="en-US"/>
        </w:rPr>
        <w:t>We will use photographs of you. More details about this are in the Active Learning Trust’s Use of Images Policy.</w:t>
      </w:r>
    </w:p>
    <w:p w:rsidR="00044BD3" w:rsidRPr="0083123B" w:rsidRDefault="00044BD3" w:rsidP="00044BD3">
      <w:pPr>
        <w:widowControl w:val="0"/>
        <w:overflowPunct w:val="0"/>
        <w:autoSpaceDE w:val="0"/>
        <w:autoSpaceDN w:val="0"/>
        <w:adjustRightInd w:val="0"/>
        <w:jc w:val="both"/>
        <w:textAlignment w:val="baseline"/>
        <w:rPr>
          <w:rFonts w:ascii="Arial" w:hAnsi="Arial" w:cs="Arial"/>
          <w:b/>
          <w:sz w:val="22"/>
          <w:szCs w:val="22"/>
          <w:lang w:eastAsia="en-US"/>
        </w:rPr>
      </w:pPr>
    </w:p>
    <w:p w:rsidR="00044BD3" w:rsidRPr="0083123B" w:rsidRDefault="00044BD3" w:rsidP="00044BD3">
      <w:pPr>
        <w:widowControl w:val="0"/>
        <w:overflowPunct w:val="0"/>
        <w:autoSpaceDE w:val="0"/>
        <w:autoSpaceDN w:val="0"/>
        <w:adjustRightInd w:val="0"/>
        <w:textAlignment w:val="baseline"/>
        <w:rPr>
          <w:rFonts w:ascii="Arial" w:hAnsi="Arial" w:cs="Arial"/>
          <w:b/>
          <w:sz w:val="22"/>
          <w:szCs w:val="22"/>
          <w:lang w:eastAsia="en-US"/>
        </w:rPr>
      </w:pPr>
      <w:r w:rsidRPr="0083123B">
        <w:rPr>
          <w:rFonts w:ascii="Arial" w:hAnsi="Arial" w:cs="Arial"/>
          <w:b/>
          <w:sz w:val="22"/>
          <w:szCs w:val="22"/>
          <w:lang w:eastAsia="en-US"/>
        </w:rPr>
        <w:t>Why we collect and use pupil information</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D7958" w:rsidP="00044BD3">
      <w:pPr>
        <w:widowControl w:val="0"/>
        <w:overflowPunct w:val="0"/>
        <w:autoSpaceDE w:val="0"/>
        <w:autoSpaceDN w:val="0"/>
        <w:adjustRightInd w:val="0"/>
        <w:jc w:val="both"/>
        <w:textAlignment w:val="baseline"/>
        <w:rPr>
          <w:rFonts w:ascii="Arial" w:hAnsi="Arial"/>
          <w:sz w:val="22"/>
          <w:szCs w:val="22"/>
          <w:lang w:eastAsia="en-US"/>
        </w:rPr>
      </w:pPr>
      <w:r>
        <w:rPr>
          <w:rFonts w:ascii="Arial" w:hAnsi="Arial"/>
          <w:b/>
          <w:sz w:val="22"/>
          <w:szCs w:val="22"/>
          <w:lang w:eastAsia="en-US"/>
        </w:rPr>
        <w:t xml:space="preserve">Isle of Ely </w:t>
      </w:r>
      <w:r w:rsidR="00044BD3" w:rsidRPr="000E39CE">
        <w:rPr>
          <w:rFonts w:ascii="Arial" w:hAnsi="Arial"/>
          <w:b/>
          <w:sz w:val="22"/>
          <w:szCs w:val="22"/>
          <w:lang w:eastAsia="en-US"/>
        </w:rPr>
        <w:t>Primary School</w:t>
      </w:r>
      <w:r w:rsidR="00044BD3" w:rsidRPr="000E39CE">
        <w:rPr>
          <w:rFonts w:ascii="Arial" w:hAnsi="Arial"/>
          <w:sz w:val="22"/>
          <w:szCs w:val="22"/>
          <w:lang w:eastAsia="en-US"/>
        </w:rPr>
        <w:t xml:space="preserve"> collects and holds personal information relating to our pupils and may also receive information about them from their previous school, local authority and / or the Department for Education (</w:t>
      </w:r>
      <w:proofErr w:type="spellStart"/>
      <w:r w:rsidR="00044BD3" w:rsidRPr="000E39CE">
        <w:rPr>
          <w:rFonts w:ascii="Arial" w:hAnsi="Arial"/>
          <w:sz w:val="22"/>
          <w:szCs w:val="22"/>
          <w:lang w:eastAsia="en-US"/>
        </w:rPr>
        <w:t>DfE</w:t>
      </w:r>
      <w:proofErr w:type="spellEnd"/>
      <w:r w:rsidR="00044BD3" w:rsidRPr="000E39CE">
        <w:rPr>
          <w:rFonts w:ascii="Arial" w:hAnsi="Arial"/>
          <w:sz w:val="22"/>
          <w:szCs w:val="22"/>
          <w:lang w:eastAsia="en-US"/>
        </w:rPr>
        <w:t xml:space="preserve">). We use this personal data to: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support your learning</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monitor and report on your progress</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provide appropriate care for you; and</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assess the quality of our services</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to comply with the law about sharing personal data</w:t>
      </w:r>
    </w:p>
    <w:p w:rsidR="00044BD3" w:rsidRPr="000E39CE" w:rsidRDefault="00044BD3" w:rsidP="00044BD3">
      <w:pPr>
        <w:jc w:val="both"/>
        <w:rPr>
          <w:rFonts w:ascii="Arial" w:hAnsi="Arial" w:cs="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This information will include your contact details, national curriculum assessment results, attendance information, any exclusion information, where you go after you leave us</w:t>
      </w:r>
      <w:r w:rsidRPr="000E39CE">
        <w:rPr>
          <w:rFonts w:ascii="Arial" w:hAnsi="Arial"/>
          <w:color w:val="000000"/>
          <w:sz w:val="22"/>
          <w:szCs w:val="22"/>
          <w:lang w:eastAsia="en-US"/>
        </w:rPr>
        <w:t xml:space="preserve"> </w:t>
      </w:r>
      <w:r w:rsidRPr="000E39CE">
        <w:rPr>
          <w:rFonts w:ascii="Arial" w:hAnsi="Arial"/>
          <w:sz w:val="22"/>
          <w:szCs w:val="22"/>
          <w:lang w:eastAsia="en-US"/>
        </w:rPr>
        <w:t xml:space="preserve">and personal characteristics such as your ethnic group, any special educational needs you may have as well as relevant medical information.  We will also </w:t>
      </w:r>
      <w:r w:rsidRPr="000E39CE">
        <w:rPr>
          <w:rFonts w:ascii="Arial" w:hAnsi="Arial"/>
          <w:sz w:val="22"/>
          <w:szCs w:val="22"/>
          <w:lang w:eastAsia="en-US"/>
        </w:rPr>
        <w:lastRenderedPageBreak/>
        <w:t xml:space="preserve">use photographs or you. </w:t>
      </w:r>
    </w:p>
    <w:p w:rsidR="00044BD3" w:rsidRPr="000E39CE" w:rsidRDefault="00044BD3" w:rsidP="00044BD3">
      <w:pPr>
        <w:widowControl w:val="0"/>
        <w:overflowPunct w:val="0"/>
        <w:autoSpaceDE w:val="0"/>
        <w:autoSpaceDN w:val="0"/>
        <w:adjustRightInd w:val="0"/>
        <w:jc w:val="both"/>
        <w:textAlignment w:val="baseline"/>
        <w:rPr>
          <w:rFonts w:ascii="Arial" w:hAnsi="Arial"/>
          <w:iCs/>
          <w:color w:val="000000"/>
          <w:sz w:val="22"/>
          <w:szCs w:val="22"/>
          <w:lang w:eastAsia="en-US"/>
        </w:rPr>
      </w:pPr>
    </w:p>
    <w:p w:rsidR="00044BD3" w:rsidRPr="000E39CE" w:rsidRDefault="00044BD3" w:rsidP="00044BD3">
      <w:pPr>
        <w:spacing w:after="120"/>
        <w:jc w:val="both"/>
        <w:rPr>
          <w:rFonts w:ascii="Arial" w:hAnsi="Arial"/>
          <w:sz w:val="22"/>
          <w:szCs w:val="22"/>
        </w:rPr>
      </w:pPr>
      <w:r w:rsidRPr="000E39CE">
        <w:rPr>
          <w:rFonts w:ascii="Arial" w:hAnsi="Arial"/>
          <w:sz w:val="22"/>
          <w:szCs w:val="22"/>
        </w:rPr>
        <w:t>The use of your information for these purposes is lawful for the following reasons:</w:t>
      </w:r>
    </w:p>
    <w:p w:rsidR="00044BD3" w:rsidRPr="000E39CE" w:rsidRDefault="00044BD3" w:rsidP="00044BD3">
      <w:pPr>
        <w:widowControl w:val="0"/>
        <w:numPr>
          <w:ilvl w:val="0"/>
          <w:numId w:val="2"/>
        </w:numPr>
        <w:overflowPunct w:val="0"/>
        <w:autoSpaceDE w:val="0"/>
        <w:autoSpaceDN w:val="0"/>
        <w:adjustRightInd w:val="0"/>
        <w:spacing w:after="120"/>
        <w:jc w:val="both"/>
        <w:textAlignment w:val="baseline"/>
        <w:rPr>
          <w:rFonts w:ascii="Arial" w:hAnsi="Arial"/>
          <w:sz w:val="22"/>
          <w:szCs w:val="22"/>
        </w:rPr>
      </w:pPr>
      <w:r w:rsidRPr="000E39CE">
        <w:rPr>
          <w:rFonts w:ascii="Arial" w:hAnsi="Arial"/>
          <w:sz w:val="22"/>
          <w:szCs w:val="22"/>
        </w:rPr>
        <w:t>The Academy Trust is under a legal obligation to collect the information or the information is necessary for us to meet legal requirements imposed upon us such as our duty to safeguard pupils.</w:t>
      </w:r>
    </w:p>
    <w:p w:rsidR="00044BD3" w:rsidRPr="000E39CE" w:rsidRDefault="00044BD3" w:rsidP="00044BD3">
      <w:pPr>
        <w:widowControl w:val="0"/>
        <w:overflowPunct w:val="0"/>
        <w:autoSpaceDE w:val="0"/>
        <w:autoSpaceDN w:val="0"/>
        <w:adjustRightInd w:val="0"/>
        <w:ind w:left="360"/>
        <w:jc w:val="both"/>
        <w:textAlignment w:val="baseline"/>
        <w:rPr>
          <w:rFonts w:ascii="Arial" w:hAnsi="Arial"/>
          <w:sz w:val="22"/>
          <w:szCs w:val="22"/>
        </w:rPr>
      </w:pPr>
    </w:p>
    <w:p w:rsidR="00044BD3" w:rsidRPr="000E39CE" w:rsidRDefault="00044BD3" w:rsidP="00044BD3">
      <w:pPr>
        <w:widowControl w:val="0"/>
        <w:numPr>
          <w:ilvl w:val="0"/>
          <w:numId w:val="2"/>
        </w:numPr>
        <w:overflowPunct w:val="0"/>
        <w:autoSpaceDE w:val="0"/>
        <w:autoSpaceDN w:val="0"/>
        <w:adjustRightInd w:val="0"/>
        <w:spacing w:after="120"/>
        <w:contextualSpacing/>
        <w:jc w:val="both"/>
        <w:textAlignment w:val="baseline"/>
        <w:rPr>
          <w:rFonts w:ascii="Arial" w:hAnsi="Arial"/>
          <w:sz w:val="22"/>
          <w:szCs w:val="22"/>
        </w:rPr>
      </w:pPr>
      <w:r w:rsidRPr="000E39CE">
        <w:rPr>
          <w:rFonts w:ascii="Arial" w:hAnsi="Arial"/>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rsidR="00044BD3" w:rsidRDefault="00044BD3" w:rsidP="00044BD3">
      <w:pPr>
        <w:widowControl w:val="0"/>
        <w:overflowPunct w:val="0"/>
        <w:autoSpaceDE w:val="0"/>
        <w:autoSpaceDN w:val="0"/>
        <w:adjustRightInd w:val="0"/>
        <w:ind w:left="720"/>
        <w:contextualSpacing/>
        <w:jc w:val="both"/>
        <w:textAlignment w:val="baseline"/>
        <w:rPr>
          <w:rFonts w:ascii="Arial" w:hAnsi="Arial"/>
          <w:sz w:val="22"/>
          <w:szCs w:val="22"/>
        </w:rPr>
      </w:pPr>
    </w:p>
    <w:p w:rsidR="00044BD3" w:rsidRPr="00E9551E" w:rsidRDefault="00044BD3" w:rsidP="00044BD3">
      <w:pPr>
        <w:widowControl w:val="0"/>
        <w:numPr>
          <w:ilvl w:val="0"/>
          <w:numId w:val="2"/>
        </w:numPr>
        <w:overflowPunct w:val="0"/>
        <w:autoSpaceDE w:val="0"/>
        <w:autoSpaceDN w:val="0"/>
        <w:adjustRightInd w:val="0"/>
        <w:jc w:val="both"/>
        <w:textAlignment w:val="baseline"/>
        <w:rPr>
          <w:rFonts w:ascii="Arial" w:hAnsi="Arial" w:cs="Arial"/>
          <w:sz w:val="22"/>
          <w:szCs w:val="22"/>
        </w:rPr>
      </w:pPr>
      <w:r w:rsidRPr="00E9551E">
        <w:rPr>
          <w:rFonts w:ascii="Arial" w:hAnsi="Arial"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rsidR="00044BD3" w:rsidRPr="00E9551E" w:rsidRDefault="00044BD3" w:rsidP="00044BD3">
      <w:pPr>
        <w:rPr>
          <w:rFonts w:ascii="Arial" w:hAnsi="Arial" w:cs="Arial"/>
          <w:sz w:val="22"/>
          <w:szCs w:val="22"/>
        </w:rPr>
      </w:pPr>
    </w:p>
    <w:p w:rsidR="00044BD3" w:rsidRPr="00E9551E" w:rsidRDefault="00044BD3" w:rsidP="00044BD3">
      <w:pPr>
        <w:widowControl w:val="0"/>
        <w:numPr>
          <w:ilvl w:val="0"/>
          <w:numId w:val="2"/>
        </w:numPr>
        <w:overflowPunct w:val="0"/>
        <w:autoSpaceDE w:val="0"/>
        <w:autoSpaceDN w:val="0"/>
        <w:adjustRightInd w:val="0"/>
        <w:jc w:val="both"/>
        <w:textAlignment w:val="baseline"/>
        <w:rPr>
          <w:rFonts w:ascii="Arial" w:hAnsi="Arial" w:cs="Arial"/>
          <w:sz w:val="22"/>
          <w:szCs w:val="22"/>
        </w:rPr>
      </w:pPr>
      <w:r w:rsidRPr="00E9551E">
        <w:rPr>
          <w:rFonts w:ascii="Arial" w:hAnsi="Arial" w:cs="Arial"/>
          <w:color w:val="000000"/>
          <w:sz w:val="22"/>
          <w:szCs w:val="22"/>
          <w:lang w:val="en"/>
        </w:rPr>
        <w:t>Where your parents/</w:t>
      </w:r>
      <w:proofErr w:type="spellStart"/>
      <w:r w:rsidRPr="00E9551E">
        <w:rPr>
          <w:rFonts w:ascii="Arial" w:hAnsi="Arial" w:cs="Arial"/>
          <w:color w:val="000000"/>
          <w:sz w:val="22"/>
          <w:szCs w:val="22"/>
          <w:lang w:val="en"/>
        </w:rPr>
        <w:t>carers</w:t>
      </w:r>
      <w:proofErr w:type="spellEnd"/>
      <w:r w:rsidRPr="00E9551E">
        <w:rPr>
          <w:rFonts w:ascii="Arial" w:hAnsi="Arial" w:cs="Arial"/>
          <w:color w:val="000000"/>
          <w:sz w:val="22"/>
          <w:szCs w:val="22"/>
          <w:lang w:val="en"/>
        </w:rPr>
        <w:t xml:space="preserve"> have provided us with consent to use your data, they may withdraw this consent at any time. We will make this clear when requesting their consent. If your parent/</w:t>
      </w:r>
      <w:proofErr w:type="spellStart"/>
      <w:r w:rsidRPr="00E9551E">
        <w:rPr>
          <w:rFonts w:ascii="Arial" w:hAnsi="Arial" w:cs="Arial"/>
          <w:color w:val="000000"/>
          <w:sz w:val="22"/>
          <w:szCs w:val="22"/>
          <w:lang w:val="en"/>
        </w:rPr>
        <w:t>carer</w:t>
      </w:r>
      <w:proofErr w:type="spellEnd"/>
      <w:r w:rsidRPr="00E9551E">
        <w:rPr>
          <w:rFonts w:ascii="Arial" w:hAnsi="Arial" w:cs="Arial"/>
          <w:color w:val="000000"/>
          <w:sz w:val="22"/>
          <w:szCs w:val="22"/>
          <w:lang w:val="en"/>
        </w:rPr>
        <w:t xml:space="preserve"> wish to change their mind about consent, they should  contact the school office.</w:t>
      </w:r>
    </w:p>
    <w:p w:rsidR="00044BD3" w:rsidRPr="00E9551E" w:rsidRDefault="00044BD3" w:rsidP="00044BD3">
      <w:pPr>
        <w:rPr>
          <w:rFonts w:ascii="Arial" w:hAnsi="Arial" w:cs="Arial"/>
          <w:sz w:val="22"/>
          <w:szCs w:val="22"/>
        </w:rPr>
      </w:pPr>
    </w:p>
    <w:p w:rsidR="00044BD3" w:rsidRPr="00780C7C" w:rsidRDefault="00044BD3" w:rsidP="00044BD3">
      <w:pPr>
        <w:widowControl w:val="0"/>
        <w:overflowPunct w:val="0"/>
        <w:autoSpaceDE w:val="0"/>
        <w:autoSpaceDN w:val="0"/>
        <w:adjustRightInd w:val="0"/>
        <w:jc w:val="both"/>
        <w:textAlignment w:val="baseline"/>
        <w:rPr>
          <w:sz w:val="22"/>
          <w:szCs w:val="22"/>
        </w:rPr>
      </w:pPr>
      <w:r w:rsidRPr="00E9551E">
        <w:rPr>
          <w:rFonts w:ascii="Arial" w:hAnsi="Arial"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rsidR="00044BD3" w:rsidRPr="000E39CE" w:rsidRDefault="00044BD3" w:rsidP="00044BD3">
      <w:pPr>
        <w:widowControl w:val="0"/>
        <w:overflowPunct w:val="0"/>
        <w:autoSpaceDE w:val="0"/>
        <w:autoSpaceDN w:val="0"/>
        <w:adjustRightInd w:val="0"/>
        <w:ind w:left="720"/>
        <w:contextualSpacing/>
        <w:jc w:val="both"/>
        <w:textAlignment w:val="baseline"/>
        <w:rPr>
          <w:rFonts w:ascii="Arial" w:hAnsi="Arial"/>
          <w:sz w:val="22"/>
          <w:szCs w:val="22"/>
        </w:rPr>
      </w:pPr>
    </w:p>
    <w:p w:rsidR="00044BD3" w:rsidRPr="000E39CE" w:rsidRDefault="00044BD3" w:rsidP="00044BD3">
      <w:pPr>
        <w:widowControl w:val="0"/>
        <w:overflowPunct w:val="0"/>
        <w:autoSpaceDE w:val="0"/>
        <w:autoSpaceDN w:val="0"/>
        <w:adjustRightInd w:val="0"/>
        <w:jc w:val="both"/>
        <w:textAlignment w:val="baseline"/>
        <w:rPr>
          <w:rFonts w:ascii="Arial" w:hAnsi="Arial"/>
          <w:sz w:val="20"/>
          <w:szCs w:val="20"/>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When we give your information to others</w:t>
      </w:r>
    </w:p>
    <w:p w:rsidR="00044BD3" w:rsidRPr="000E39CE" w:rsidRDefault="00044BD3" w:rsidP="00044BD3">
      <w:pPr>
        <w:widowControl w:val="0"/>
        <w:overflowPunct w:val="0"/>
        <w:autoSpaceDE w:val="0"/>
        <w:autoSpaceDN w:val="0"/>
        <w:adjustRightInd w:val="0"/>
        <w:jc w:val="both"/>
        <w:textAlignment w:val="baseline"/>
        <w:rPr>
          <w:rFonts w:ascii="Arial" w:hAnsi="Arial"/>
          <w:iCs/>
          <w:color w:val="FF0000"/>
          <w:sz w:val="22"/>
          <w:szCs w:val="22"/>
          <w:lang w:eastAsia="en-US"/>
        </w:rPr>
      </w:pPr>
    </w:p>
    <w:p w:rsidR="00044BD3" w:rsidRPr="00E9551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will not give information about you to anyone without your consent unless the law and our policies allow us to do so. If you want to receive a copy of the information about you that we hold, please contact</w:t>
      </w:r>
      <w:r>
        <w:rPr>
          <w:rFonts w:ascii="Arial" w:hAnsi="Arial"/>
          <w:sz w:val="22"/>
          <w:szCs w:val="22"/>
          <w:lang w:eastAsia="en-US"/>
        </w:rPr>
        <w:t xml:space="preserve"> </w:t>
      </w:r>
      <w:r w:rsidRPr="0025736F">
        <w:rPr>
          <w:rFonts w:ascii="Arial" w:hAnsi="Arial" w:cs="Arial"/>
          <w:sz w:val="22"/>
          <w:szCs w:val="22"/>
          <w:lang w:eastAsia="en-US"/>
        </w:rPr>
        <w:t xml:space="preserve">the Executive </w:t>
      </w:r>
      <w:proofErr w:type="spellStart"/>
      <w:r w:rsidRPr="0025736F">
        <w:rPr>
          <w:rFonts w:ascii="Arial" w:hAnsi="Arial" w:cs="Arial"/>
          <w:sz w:val="22"/>
          <w:szCs w:val="22"/>
          <w:lang w:eastAsia="en-US"/>
        </w:rPr>
        <w:t>Headteacher</w:t>
      </w:r>
      <w:proofErr w:type="spellEnd"/>
      <w:r>
        <w:rPr>
          <w:rFonts w:ascii="Arial" w:hAnsi="Arial" w:cs="Arial"/>
          <w:sz w:val="22"/>
          <w:szCs w:val="22"/>
          <w:lang w:eastAsia="en-US"/>
        </w:rPr>
        <w:t>.</w:t>
      </w:r>
      <w:r w:rsidRPr="0025736F">
        <w:rPr>
          <w:rFonts w:ascii="Arial" w:hAnsi="Arial" w:cs="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iCs/>
          <w:color w:val="000000"/>
          <w:sz w:val="22"/>
          <w:szCs w:val="22"/>
          <w:lang w:eastAsia="en-US"/>
        </w:rPr>
      </w:pPr>
      <w:r w:rsidRPr="000E39CE">
        <w:rPr>
          <w:rFonts w:ascii="Arial" w:hAnsi="Arial"/>
          <w:iCs/>
          <w:color w:val="000000"/>
          <w:sz w:val="22"/>
          <w:szCs w:val="22"/>
          <w:lang w:eastAsia="en-US"/>
        </w:rPr>
        <w:t>We are required, by law (under regulation 5 of the Education (Information about Individual Pupils) England Regulations 2013, to pass some information about our pupils to the Department for Education (</w:t>
      </w:r>
      <w:proofErr w:type="spellStart"/>
      <w:r w:rsidRPr="000E39CE">
        <w:rPr>
          <w:rFonts w:ascii="Arial" w:hAnsi="Arial"/>
          <w:iCs/>
          <w:color w:val="000000"/>
          <w:sz w:val="22"/>
          <w:szCs w:val="22"/>
          <w:lang w:eastAsia="en-US"/>
        </w:rPr>
        <w:t>DfE</w:t>
      </w:r>
      <w:proofErr w:type="spellEnd"/>
      <w:r w:rsidRPr="000E39CE">
        <w:rPr>
          <w:rFonts w:ascii="Arial" w:hAnsi="Arial"/>
          <w:iCs/>
          <w:color w:val="000000"/>
          <w:sz w:val="22"/>
          <w:szCs w:val="22"/>
          <w:lang w:eastAsia="en-US"/>
        </w:rPr>
        <w:t>).  This is the part of the Government which is responsible for schools. This information may, in turn, then be made available for use by the Local Authority.</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may also share information about pupils that we give to them, with other </w:t>
      </w:r>
      <w:r w:rsidRPr="000E39CE">
        <w:rPr>
          <w:rFonts w:ascii="Arial" w:hAnsi="Arial"/>
          <w:sz w:val="22"/>
          <w:szCs w:val="22"/>
          <w:lang w:eastAsia="en-US"/>
        </w:rPr>
        <w:lastRenderedPageBreak/>
        <w:t>people or organisations. This will only take place where the law, including the law about data protection allows it.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i/>
          <w:sz w:val="22"/>
          <w:szCs w:val="22"/>
          <w:lang w:eastAsia="en-US"/>
        </w:rPr>
      </w:pPr>
      <w:r w:rsidRPr="000E39CE">
        <w:rPr>
          <w:rFonts w:ascii="Arial" w:hAnsi="Arial"/>
          <w:b/>
          <w:i/>
          <w:sz w:val="22"/>
          <w:szCs w:val="22"/>
          <w:lang w:eastAsia="en-US"/>
        </w:rPr>
        <w:t>The National Pupil Database (NPD)</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are required by law, to provide information about our pupils to the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pupil information we share with the department, for the purpose of data collections, go to </w:t>
      </w:r>
      <w:hyperlink r:id="rId8" w:history="1">
        <w:r w:rsidRPr="000E39CE">
          <w:rPr>
            <w:rFonts w:ascii="Arial" w:hAnsi="Arial"/>
            <w:color w:val="0000FF"/>
            <w:sz w:val="22"/>
            <w:szCs w:val="22"/>
            <w:u w:val="single"/>
            <w:lang w:eastAsia="en-US"/>
          </w:rPr>
          <w:t>https://www.gov.uk/education/data-collection-and-censuses-for-schools</w:t>
        </w:r>
      </w:hyperlink>
      <w:r w:rsidRPr="000E39CE">
        <w:rPr>
          <w:rFonts w:ascii="Arial" w:hAnsi="Arial"/>
          <w:sz w:val="22"/>
          <w:szCs w:val="22"/>
          <w:lang w:eastAsia="en-US"/>
        </w:rPr>
        <w: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NPD, go to </w:t>
      </w:r>
      <w:hyperlink r:id="rId9" w:history="1">
        <w:r w:rsidRPr="000E39CE">
          <w:rPr>
            <w:rFonts w:ascii="Arial" w:hAnsi="Arial"/>
            <w:color w:val="0000FF"/>
            <w:sz w:val="22"/>
            <w:szCs w:val="22"/>
            <w:u w:val="single"/>
            <w:lang w:eastAsia="en-US"/>
          </w:rPr>
          <w:t>National pupil database: user guide and supporting information - GOV.UK</w:t>
        </w:r>
      </w:hyperlink>
      <w:r w:rsidRPr="000E39CE">
        <w:rPr>
          <w:rFonts w:ascii="Arial" w:hAnsi="Arial"/>
          <w:sz w:val="22"/>
          <w:szCs w:val="22"/>
          <w:lang w:eastAsia="en-US"/>
        </w:rPr>
        <w: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may share information about our pupils from the NPD with third parties who promote the education or well-being of children in England by:</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conducting research or analysis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producing statistics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providing information, advice or guidance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Department has robust processes in place to ensure the confidentiality of our data is maintained and there are stringent controls in place regarding access and use of the data. Decisions on whether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releases data to third parties are subject to a strict approval process and based on a detailed assessment of:</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who is requesting the data</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purpose for which it is required</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level and sensitivity of data requested: and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arrangements in place to store and handle the data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more information about the Department’s data sharing process, please visit: </w:t>
      </w:r>
    </w:p>
    <w:p w:rsidR="00044BD3" w:rsidRPr="000E39CE" w:rsidRDefault="000D7958" w:rsidP="00044BD3">
      <w:pPr>
        <w:widowControl w:val="0"/>
        <w:overflowPunct w:val="0"/>
        <w:autoSpaceDE w:val="0"/>
        <w:autoSpaceDN w:val="0"/>
        <w:adjustRightInd w:val="0"/>
        <w:jc w:val="both"/>
        <w:textAlignment w:val="baseline"/>
        <w:rPr>
          <w:rFonts w:ascii="Arial" w:hAnsi="Arial"/>
          <w:sz w:val="22"/>
          <w:szCs w:val="22"/>
          <w:lang w:eastAsia="en-US"/>
        </w:rPr>
      </w:pPr>
      <w:hyperlink r:id="rId10" w:history="1">
        <w:r w:rsidR="00044BD3" w:rsidRPr="000E39CE">
          <w:rPr>
            <w:rFonts w:ascii="Arial" w:hAnsi="Arial"/>
            <w:color w:val="0000FF"/>
            <w:sz w:val="22"/>
            <w:szCs w:val="22"/>
            <w:u w:val="single"/>
            <w:lang w:eastAsia="en-US"/>
          </w:rPr>
          <w:t>https://www.gov.uk/data-protection-how-we-collect-and-share-research-data</w:t>
        </w:r>
      </w:hyperlink>
      <w:r w:rsidR="00044BD3" w:rsidRPr="000E39CE">
        <w:rPr>
          <w:rFonts w:ascii="Arial" w:hAnsi="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information about which organisations the Department has provided pupil information, (and for which project), please visit the following website: </w:t>
      </w:r>
      <w:hyperlink r:id="rId11" w:history="1">
        <w:r w:rsidRPr="000E39CE">
          <w:rPr>
            <w:rFonts w:ascii="Arial" w:hAnsi="Arial"/>
            <w:color w:val="0000FF"/>
            <w:sz w:val="22"/>
            <w:szCs w:val="22"/>
            <w:u w:val="single"/>
            <w:lang w:eastAsia="en-US"/>
          </w:rPr>
          <w:t>https://www.gov.uk/government/publications/national-pupil-database-requests-received</w:t>
        </w:r>
      </w:hyperlink>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contact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w:t>
      </w:r>
      <w:hyperlink r:id="rId12" w:history="1">
        <w:r w:rsidRPr="000E39CE">
          <w:rPr>
            <w:rFonts w:ascii="Arial" w:hAnsi="Arial"/>
            <w:color w:val="0000FF"/>
            <w:sz w:val="22"/>
            <w:szCs w:val="22"/>
            <w:u w:val="single"/>
            <w:lang w:eastAsia="en-US"/>
          </w:rPr>
          <w:t>https://www.gov.uk/contact-dfe</w:t>
        </w:r>
      </w:hyperlink>
    </w:p>
    <w:p w:rsidR="00044BD3" w:rsidRPr="000E39CE" w:rsidRDefault="00044BD3" w:rsidP="00044BD3">
      <w:pPr>
        <w:widowControl w:val="0"/>
        <w:overflowPunct w:val="0"/>
        <w:autoSpaceDE w:val="0"/>
        <w:autoSpaceDN w:val="0"/>
        <w:adjustRightInd w:val="0"/>
        <w:ind w:left="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 carer is allowed to have.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disclose your personal data to: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44BD3" w:rsidRDefault="00044BD3" w:rsidP="00044BD3">
      <w:pPr>
        <w:widowControl w:val="0"/>
        <w:numPr>
          <w:ilvl w:val="0"/>
          <w:numId w:val="3"/>
        </w:numPr>
        <w:overflowPunct w:val="0"/>
        <w:autoSpaceDE w:val="0"/>
        <w:autoSpaceDN w:val="0"/>
        <w:adjustRightInd w:val="0"/>
        <w:spacing w:after="120"/>
        <w:contextualSpacing/>
        <w:jc w:val="both"/>
        <w:textAlignment w:val="baseline"/>
        <w:rPr>
          <w:rFonts w:ascii="Arial" w:hAnsi="Arial"/>
          <w:sz w:val="22"/>
          <w:szCs w:val="22"/>
          <w:lang w:eastAsia="en-US"/>
        </w:rPr>
      </w:pPr>
      <w:r w:rsidRPr="000E39CE">
        <w:rPr>
          <w:rFonts w:ascii="Arial" w:hAnsi="Arial"/>
          <w:sz w:val="22"/>
          <w:szCs w:val="22"/>
          <w:lang w:eastAsia="en-US"/>
        </w:rPr>
        <w:t>Your new school if you move schools</w:t>
      </w:r>
    </w:p>
    <w:p w:rsidR="00044BD3" w:rsidRPr="000E39CE" w:rsidRDefault="00044BD3" w:rsidP="00044BD3">
      <w:pPr>
        <w:widowControl w:val="0"/>
        <w:overflowPunct w:val="0"/>
        <w:autoSpaceDE w:val="0"/>
        <w:autoSpaceDN w:val="0"/>
        <w:adjustRightInd w:val="0"/>
        <w:spacing w:after="120"/>
        <w:ind w:left="720"/>
        <w:contextualSpacing/>
        <w:jc w:val="both"/>
        <w:textAlignment w:val="baseline"/>
        <w:rPr>
          <w:rFonts w:ascii="Arial" w:hAnsi="Arial"/>
          <w:sz w:val="22"/>
          <w:szCs w:val="22"/>
          <w:lang w:eastAsia="en-US"/>
        </w:rPr>
      </w:pP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Disclosures connected with SEN support – e.g. non-Local Authority professionals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nurse</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Counsellor</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CAMHS (Child and Adolescent Mental Health Service)</w:t>
      </w:r>
    </w:p>
    <w:p w:rsidR="00044BD3" w:rsidRPr="00A11094" w:rsidRDefault="00044BD3"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Educators and Examining Bodies</w:t>
      </w:r>
      <w:r w:rsidRPr="00A11094">
        <w:rPr>
          <w:rFonts w:ascii="Arial" w:hAnsi="Arial"/>
          <w:sz w:val="22"/>
          <w:szCs w:val="22"/>
          <w:lang w:eastAsia="en-US"/>
        </w:rPr>
        <w:t xml:space="preserve">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The Department for Education</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Our Local Authority – Cambridgeshire County Council</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NHS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rPr>
        <w:t>Police, Fire and Rescue Service, Ambulance Service and other emergency or enforcement agencies</w:t>
      </w:r>
    </w:p>
    <w:p w:rsidR="00044BD3"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Active Learning Trust</w:t>
      </w:r>
    </w:p>
    <w:p w:rsidR="00044BD3" w:rsidRPr="0083123B" w:rsidRDefault="00044BD3" w:rsidP="00044BD3">
      <w:pPr>
        <w:pStyle w:val="ListParagraph"/>
        <w:widowControl w:val="0"/>
        <w:numPr>
          <w:ilvl w:val="0"/>
          <w:numId w:val="3"/>
        </w:numPr>
        <w:overflowPunct w:val="0"/>
        <w:autoSpaceDE w:val="0"/>
        <w:autoSpaceDN w:val="0"/>
        <w:adjustRightInd w:val="0"/>
        <w:textAlignment w:val="baseline"/>
        <w:rPr>
          <w:rFonts w:ascii="Arial" w:hAnsi="Arial" w:cs="Arial"/>
          <w:sz w:val="22"/>
          <w:szCs w:val="22"/>
          <w:lang w:eastAsia="en-US"/>
        </w:rPr>
      </w:pPr>
      <w:r w:rsidRPr="0083123B">
        <w:rPr>
          <w:rFonts w:ascii="Arial" w:hAnsi="Arial" w:cs="Arial"/>
          <w:sz w:val="22"/>
          <w:szCs w:val="22"/>
          <w:lang w:eastAsia="en-US"/>
        </w:rPr>
        <w:t>The school’s curriculum may require the use of third party web-based learning platforms, only if GDPR compliant</w:t>
      </w:r>
    </w:p>
    <w:p w:rsidR="00044BD3" w:rsidRPr="0083123B" w:rsidRDefault="00044BD3" w:rsidP="00044BD3">
      <w:pPr>
        <w:pStyle w:val="ListParagraph"/>
        <w:widowControl w:val="0"/>
        <w:overflowPunct w:val="0"/>
        <w:autoSpaceDE w:val="0"/>
        <w:autoSpaceDN w:val="0"/>
        <w:adjustRightInd w:val="0"/>
        <w:textAlignment w:val="baseline"/>
        <w:rPr>
          <w:rFonts w:ascii="Arial" w:hAnsi="Arial" w:cs="Arial"/>
          <w:sz w:val="22"/>
          <w:szCs w:val="22"/>
          <w:lang w:eastAsia="en-US"/>
        </w:rPr>
      </w:pPr>
    </w:p>
    <w:p w:rsidR="00044BD3" w:rsidRPr="0083123B" w:rsidRDefault="00044BD3" w:rsidP="00044BD3">
      <w:pPr>
        <w:pStyle w:val="ListParagraph"/>
        <w:widowControl w:val="0"/>
        <w:numPr>
          <w:ilvl w:val="0"/>
          <w:numId w:val="3"/>
        </w:numPr>
        <w:overflowPunct w:val="0"/>
        <w:autoSpaceDE w:val="0"/>
        <w:autoSpaceDN w:val="0"/>
        <w:adjustRightInd w:val="0"/>
        <w:jc w:val="both"/>
        <w:textAlignment w:val="baseline"/>
        <w:rPr>
          <w:rFonts w:ascii="Arial" w:hAnsi="Arial" w:cs="Arial"/>
          <w:sz w:val="22"/>
          <w:szCs w:val="22"/>
        </w:rPr>
      </w:pPr>
      <w:r w:rsidRPr="0083123B">
        <w:rPr>
          <w:rFonts w:ascii="Arial" w:hAnsi="Arial" w:cs="Arial"/>
          <w:sz w:val="22"/>
          <w:szCs w:val="22"/>
        </w:rPr>
        <w:t>Suppliers and Service Providers to enable them to provide the service the School/Trust has contracted them for.</w:t>
      </w:r>
    </w:p>
    <w:p w:rsidR="00044BD3" w:rsidRPr="0083123B" w:rsidRDefault="00044BD3" w:rsidP="00044BD3">
      <w:pPr>
        <w:widowControl w:val="0"/>
        <w:overflowPunct w:val="0"/>
        <w:autoSpaceDE w:val="0"/>
        <w:autoSpaceDN w:val="0"/>
        <w:adjustRightInd w:val="0"/>
        <w:jc w:val="both"/>
        <w:textAlignment w:val="baseline"/>
        <w:rPr>
          <w:rFonts w:ascii="Arial" w:hAnsi="Arial" w:cs="Arial"/>
          <w:sz w:val="22"/>
          <w:szCs w:val="22"/>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information disclosed</w:t>
      </w:r>
      <w:r w:rsidR="00A11094">
        <w:rPr>
          <w:rFonts w:ascii="Arial" w:hAnsi="Arial"/>
          <w:sz w:val="22"/>
          <w:szCs w:val="22"/>
          <w:lang w:eastAsia="en-US"/>
        </w:rPr>
        <w:t xml:space="preserve"> to these people / services may</w:t>
      </w:r>
      <w:r w:rsidRPr="000E39CE">
        <w:rPr>
          <w:rFonts w:ascii="Arial" w:hAnsi="Arial"/>
          <w:sz w:val="22"/>
          <w:szCs w:val="22"/>
          <w:lang w:eastAsia="en-US"/>
        </w:rPr>
        <w:t xml:space="preserve"> include sensitive personal information about you. Usually this means information about your health and any special educational needs or disabilities which you have. We do this because these people need the information so that they can support you.</w:t>
      </w:r>
    </w:p>
    <w:p w:rsidR="00A11094" w:rsidRPr="000E39CE" w:rsidRDefault="00A11094" w:rsidP="00044BD3">
      <w:pPr>
        <w:widowControl w:val="0"/>
        <w:overflowPunct w:val="0"/>
        <w:autoSpaceDE w:val="0"/>
        <w:autoSpaceDN w:val="0"/>
        <w:adjustRightInd w:val="0"/>
        <w:jc w:val="both"/>
        <w:textAlignment w:val="baseline"/>
        <w:rPr>
          <w:rFonts w:ascii="Arial" w:hAnsi="Arial"/>
          <w:sz w:val="22"/>
          <w:szCs w:val="22"/>
          <w:lang w:eastAsia="en-US"/>
        </w:rPr>
      </w:pPr>
    </w:p>
    <w:p w:rsidR="00A11094"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Press &amp; Media</w:t>
      </w:r>
    </w:p>
    <w:p w:rsidR="00A11094"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The Public (only your name and where consent has been received your photo) in our school’s tweets and website</w:t>
      </w:r>
    </w:p>
    <w:p w:rsidR="00A11094" w:rsidRPr="000E39CE"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Photos to Funders to provide evidence how we have spent grant monies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Our disclosure of your personal data is lawful for the following reasons: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Academy Trust is under a legal obligation to disclose the information or disclosing the information is necessary for us to meet legal requirements imposed upon us such as our duty to look after our pupils and protect them from harm.</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It is necessary for us to disclose your information for the purposes of our functions in providing schooling. This is a function which is in the public interest.</w:t>
      </w: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have a legitimate interest in disclosing your information because it is necessary in order to provide our pupils with education and pastoral care and connected purposes as outlined above.</w:t>
      </w: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will not usually need consent to disclose your information. However, if at any time it appears to us that we would need consent then this will be sought before a disclosure is made.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or carers too. By law we won’t need their consent if you can give it but parents or carers like to be involved because it is part of looking after you. Before you are old enough to understand we will ask your parents or carers to consent for you.</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do not normally transfer your information to a different country which is outside the European Economic Area. This would only happen if one of your parents or carers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How long we keep your information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only keep your information for as long as we need to or for as long as the law requires us to. Most of the information we have about you will be in your pupil file. We usually keep this information until your 25</w:t>
      </w:r>
      <w:r w:rsidRPr="000E39CE">
        <w:rPr>
          <w:rFonts w:ascii="Arial" w:hAnsi="Arial"/>
          <w:sz w:val="22"/>
          <w:szCs w:val="22"/>
          <w:vertAlign w:val="superscript"/>
          <w:lang w:eastAsia="en-US"/>
        </w:rPr>
        <w:t>th</w:t>
      </w:r>
      <w:r w:rsidRPr="000E39CE">
        <w:rPr>
          <w:rFonts w:ascii="Arial" w:hAnsi="Arial"/>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Your rights</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 have these rights:</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for a copy of the information we have about you</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correct any information we have about you if you think it is wrong</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You can ask us to erase information about you (although we may have good reasons why we cannot do this) </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limit what we are doing with your information</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object to what we are doing with your information</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transfer your information to another organisation in a format that makes it easy for them to use.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There is more information in our Data Protection Policy or you can ask the Academy Trust’s Data Protection Officer. The Data Protection Policy can be found on the Academy Trust’s website or you can ask for a copy at your school’s reception.</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You can complain about what we do with your personal information. If you are not happy with our answer to your complaint then you can complain to the Information Commissioner’s Office: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Information Commissioner's Office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Wycliffe House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Water Lane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Wilmslow</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Cheshire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SK9 5AF</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C941A3" w:rsidRPr="000D7958" w:rsidRDefault="00044BD3" w:rsidP="000D7958">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Tel: 0303 123 1113 (local rate) or 01625 545 745 if you prefer to use a national rate number.</w:t>
      </w:r>
      <w:bookmarkStart w:id="0" w:name="_GoBack"/>
      <w:bookmarkEnd w:id="0"/>
    </w:p>
    <w:sectPr w:rsidR="00C941A3" w:rsidRPr="000D7958">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80" w:rsidRDefault="00E90680" w:rsidP="00F80B77">
      <w:r>
        <w:separator/>
      </w:r>
    </w:p>
  </w:endnote>
  <w:endnote w:type="continuationSeparator" w:id="0">
    <w:p w:rsidR="00E90680" w:rsidRDefault="00E90680"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A" w:rsidRDefault="00F7512D" w:rsidP="00F7512D">
    <w:pPr>
      <w:pStyle w:val="Footer"/>
      <w:jc w:val="center"/>
      <w:rPr>
        <w:rFonts w:ascii="Calibri" w:hAnsi="Calibri"/>
        <w:i/>
      </w:rPr>
    </w:pP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t>_____________________________________________________________________</w:t>
    </w:r>
  </w:p>
  <w:p w:rsidR="00F7512D" w:rsidRDefault="00F7512D" w:rsidP="00F80B77">
    <w:pPr>
      <w:pStyle w:val="Footer"/>
      <w:jc w:val="center"/>
      <w:rPr>
        <w:rFonts w:ascii="Calibri" w:hAnsi="Calibri"/>
        <w:i/>
      </w:rPr>
    </w:pPr>
  </w:p>
  <w:p w:rsidR="00F80B77" w:rsidRDefault="00F80B77" w:rsidP="00F80B77">
    <w:pPr>
      <w:pStyle w:val="Footer"/>
      <w:jc w:val="center"/>
      <w:rPr>
        <w:rFonts w:ascii="Calibri" w:hAnsi="Calibri"/>
        <w:i/>
      </w:rPr>
    </w:pPr>
    <w:r w:rsidRPr="00F80B77">
      <w:rPr>
        <w:rFonts w:ascii="Calibri" w:hAnsi="Calibri"/>
        <w:i/>
      </w:rPr>
      <w:t>Learning, growing and achieving together</w:t>
    </w:r>
  </w:p>
  <w:p w:rsidR="0079637A" w:rsidRDefault="0079637A" w:rsidP="00F80B77">
    <w:pPr>
      <w:pStyle w:val="Footer"/>
      <w:jc w:val="center"/>
      <w:rPr>
        <w:rFonts w:ascii="Calibri" w:hAnsi="Calibri"/>
        <w:i/>
      </w:rPr>
    </w:pPr>
  </w:p>
  <w:p w:rsidR="00F80B77" w:rsidRDefault="00F8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80" w:rsidRDefault="00E90680" w:rsidP="00F80B77">
      <w:r>
        <w:separator/>
      </w:r>
    </w:p>
  </w:footnote>
  <w:footnote w:type="continuationSeparator" w:id="0">
    <w:p w:rsidR="00E90680" w:rsidRDefault="00E90680" w:rsidP="00F8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58" w:rsidRDefault="000D7958" w:rsidP="000D7958">
    <w:pPr>
      <w:pStyle w:val="Header"/>
      <w:jc w:val="center"/>
      <w:rPr>
        <w:rFonts w:ascii="Lucida Handwriting" w:hAnsi="Lucida Handwriting"/>
        <w:sz w:val="18"/>
        <w:szCs w:val="18"/>
      </w:rPr>
    </w:pPr>
    <w:r>
      <w:rPr>
        <w:rFonts w:ascii="Lucida Handwriting" w:hAnsi="Lucida Handwriting"/>
        <w:sz w:val="18"/>
        <w:szCs w:val="18"/>
      </w:rPr>
      <w:t xml:space="preserve">An Active Learning Trust Academy </w:t>
    </w:r>
  </w:p>
  <w:p w:rsidR="000D7958" w:rsidRDefault="000D7958" w:rsidP="000D7958">
    <w:pPr>
      <w:pStyle w:val="Header"/>
      <w:jc w:val="center"/>
      <w:rPr>
        <w:rFonts w:ascii="Lucida Handwriting" w:hAnsi="Lucida Handwriting"/>
        <w:sz w:val="18"/>
        <w:szCs w:val="18"/>
      </w:rPr>
    </w:pPr>
  </w:p>
  <w:p w:rsidR="000D7958" w:rsidRDefault="000D7958" w:rsidP="000D7958">
    <w:pPr>
      <w:jc w:val="center"/>
      <w:rPr>
        <w:rFonts w:ascii="Calibri" w:hAnsi="Calibri"/>
        <w:sz w:val="44"/>
        <w:szCs w:val="44"/>
      </w:rPr>
    </w:pPr>
    <w:r>
      <w:rPr>
        <w:noProof/>
      </w:rPr>
      <w:drawing>
        <wp:anchor distT="0" distB="0" distL="114300" distR="114300" simplePos="0" relativeHeight="251659264" behindDoc="1" locked="0" layoutInCell="1" allowOverlap="1">
          <wp:simplePos x="0" y="0"/>
          <wp:positionH relativeFrom="column">
            <wp:posOffset>-495300</wp:posOffset>
          </wp:positionH>
          <wp:positionV relativeFrom="paragraph">
            <wp:posOffset>6350</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44"/>
        <w:szCs w:val="44"/>
      </w:rPr>
      <w:t>Isle of Ely Primary School</w:t>
    </w:r>
  </w:p>
  <w:p w:rsidR="000D7958" w:rsidRDefault="000D7958" w:rsidP="000D7958">
    <w:pPr>
      <w:jc w:val="center"/>
      <w:rPr>
        <w:rFonts w:ascii="Calibri" w:hAnsi="Calibri"/>
      </w:rPr>
    </w:pPr>
    <w:r>
      <w:rPr>
        <w:rFonts w:ascii="Calibri" w:hAnsi="Calibri"/>
      </w:rPr>
      <w:t>School Road</w:t>
    </w:r>
  </w:p>
  <w:p w:rsidR="000D7958" w:rsidRDefault="000D7958" w:rsidP="000D7958">
    <w:pPr>
      <w:jc w:val="center"/>
      <w:rPr>
        <w:rFonts w:ascii="Calibri" w:hAnsi="Calibri"/>
      </w:rPr>
    </w:pPr>
    <w:r>
      <w:rPr>
        <w:rFonts w:ascii="Calibri" w:hAnsi="Calibri"/>
      </w:rPr>
      <w:t>Ely</w:t>
    </w:r>
  </w:p>
  <w:p w:rsidR="000D7958" w:rsidRDefault="000D7958" w:rsidP="000D7958">
    <w:pPr>
      <w:jc w:val="center"/>
      <w:rPr>
        <w:rFonts w:ascii="Calibri" w:hAnsi="Calibri"/>
        <w:i/>
      </w:rPr>
    </w:pPr>
    <w:r>
      <w:rPr>
        <w:rFonts w:ascii="Calibri" w:hAnsi="Calibri"/>
      </w:rPr>
      <w:t>CB6 2FG</w:t>
    </w:r>
  </w:p>
  <w:p w:rsidR="000D7958" w:rsidRDefault="000D7958" w:rsidP="000D7958">
    <w:pPr>
      <w:jc w:val="center"/>
      <w:rPr>
        <w:rFonts w:ascii="Calibri" w:hAnsi="Calibri"/>
        <w:b/>
      </w:rPr>
    </w:pPr>
    <w:r>
      <w:rPr>
        <w:rFonts w:ascii="Calibri" w:hAnsi="Calibri"/>
        <w:b/>
      </w:rPr>
      <w:t>Tel:  01353 612818</w:t>
    </w:r>
  </w:p>
  <w:p w:rsidR="000D7958" w:rsidRDefault="000D7958" w:rsidP="000D7958">
    <w:pPr>
      <w:jc w:val="center"/>
      <w:rPr>
        <w:rFonts w:ascii="Calibri" w:hAnsi="Calibri"/>
      </w:rPr>
    </w:pPr>
    <w:r>
      <w:rPr>
        <w:rFonts w:ascii="Calibri" w:hAnsi="Calibri"/>
      </w:rPr>
      <w:t xml:space="preserve">admin@isleofelyprimary.org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F"/>
    <w:rsid w:val="0000576B"/>
    <w:rsid w:val="00032BB3"/>
    <w:rsid w:val="00044BD3"/>
    <w:rsid w:val="00061CE8"/>
    <w:rsid w:val="000C10F9"/>
    <w:rsid w:val="000C4BF1"/>
    <w:rsid w:val="000D7958"/>
    <w:rsid w:val="000E0CDE"/>
    <w:rsid w:val="000F76CB"/>
    <w:rsid w:val="000F794F"/>
    <w:rsid w:val="001075CA"/>
    <w:rsid w:val="00112D86"/>
    <w:rsid w:val="00146D25"/>
    <w:rsid w:val="00196B88"/>
    <w:rsid w:val="001A669B"/>
    <w:rsid w:val="001B497B"/>
    <w:rsid w:val="001D2EEC"/>
    <w:rsid w:val="001D3B0D"/>
    <w:rsid w:val="001D56FF"/>
    <w:rsid w:val="001D7379"/>
    <w:rsid w:val="001E7925"/>
    <w:rsid w:val="001F7BB6"/>
    <w:rsid w:val="00206904"/>
    <w:rsid w:val="00224867"/>
    <w:rsid w:val="002617C0"/>
    <w:rsid w:val="00265A79"/>
    <w:rsid w:val="002666AD"/>
    <w:rsid w:val="00281280"/>
    <w:rsid w:val="002A6568"/>
    <w:rsid w:val="002B1F68"/>
    <w:rsid w:val="002B6CD6"/>
    <w:rsid w:val="002C1C3D"/>
    <w:rsid w:val="002D4C95"/>
    <w:rsid w:val="002D4DE4"/>
    <w:rsid w:val="00304E08"/>
    <w:rsid w:val="003272F4"/>
    <w:rsid w:val="00327B7D"/>
    <w:rsid w:val="00331518"/>
    <w:rsid w:val="00331DAF"/>
    <w:rsid w:val="00352BA5"/>
    <w:rsid w:val="00357091"/>
    <w:rsid w:val="003616EC"/>
    <w:rsid w:val="003867AA"/>
    <w:rsid w:val="003B4E47"/>
    <w:rsid w:val="003E111B"/>
    <w:rsid w:val="00405C64"/>
    <w:rsid w:val="00416CA0"/>
    <w:rsid w:val="00423F33"/>
    <w:rsid w:val="00434F8B"/>
    <w:rsid w:val="00445135"/>
    <w:rsid w:val="004672FA"/>
    <w:rsid w:val="00474556"/>
    <w:rsid w:val="0047784E"/>
    <w:rsid w:val="00482091"/>
    <w:rsid w:val="00487E83"/>
    <w:rsid w:val="004D1820"/>
    <w:rsid w:val="004D6D69"/>
    <w:rsid w:val="004E52C9"/>
    <w:rsid w:val="004E74B8"/>
    <w:rsid w:val="00501F88"/>
    <w:rsid w:val="00503BFF"/>
    <w:rsid w:val="0052119A"/>
    <w:rsid w:val="00525C27"/>
    <w:rsid w:val="005326AC"/>
    <w:rsid w:val="00552335"/>
    <w:rsid w:val="005558E6"/>
    <w:rsid w:val="00570DC0"/>
    <w:rsid w:val="00581CC6"/>
    <w:rsid w:val="00591E3D"/>
    <w:rsid w:val="00593BAB"/>
    <w:rsid w:val="005A0AA1"/>
    <w:rsid w:val="005B009F"/>
    <w:rsid w:val="005E2254"/>
    <w:rsid w:val="005E38E8"/>
    <w:rsid w:val="00604BE3"/>
    <w:rsid w:val="0060791F"/>
    <w:rsid w:val="006113E5"/>
    <w:rsid w:val="0061228A"/>
    <w:rsid w:val="006578B9"/>
    <w:rsid w:val="00671B8B"/>
    <w:rsid w:val="006C5A81"/>
    <w:rsid w:val="006C62B9"/>
    <w:rsid w:val="006F7DBF"/>
    <w:rsid w:val="00700F31"/>
    <w:rsid w:val="007136D8"/>
    <w:rsid w:val="0072577B"/>
    <w:rsid w:val="00732746"/>
    <w:rsid w:val="00732D12"/>
    <w:rsid w:val="00736A00"/>
    <w:rsid w:val="00755518"/>
    <w:rsid w:val="00765B7E"/>
    <w:rsid w:val="00776556"/>
    <w:rsid w:val="00786536"/>
    <w:rsid w:val="00786E33"/>
    <w:rsid w:val="0079637A"/>
    <w:rsid w:val="007A237A"/>
    <w:rsid w:val="007B77C1"/>
    <w:rsid w:val="007D3193"/>
    <w:rsid w:val="007D56D4"/>
    <w:rsid w:val="007F3198"/>
    <w:rsid w:val="0080209D"/>
    <w:rsid w:val="008037D0"/>
    <w:rsid w:val="00811057"/>
    <w:rsid w:val="00835E51"/>
    <w:rsid w:val="008456CA"/>
    <w:rsid w:val="00857731"/>
    <w:rsid w:val="00866F97"/>
    <w:rsid w:val="00867161"/>
    <w:rsid w:val="0087733D"/>
    <w:rsid w:val="00886EEF"/>
    <w:rsid w:val="00893317"/>
    <w:rsid w:val="008A4DB6"/>
    <w:rsid w:val="008C153B"/>
    <w:rsid w:val="008D6830"/>
    <w:rsid w:val="008E2008"/>
    <w:rsid w:val="008E477E"/>
    <w:rsid w:val="009218EC"/>
    <w:rsid w:val="009237A1"/>
    <w:rsid w:val="009249FE"/>
    <w:rsid w:val="00964AB1"/>
    <w:rsid w:val="00975410"/>
    <w:rsid w:val="0098769A"/>
    <w:rsid w:val="0099221C"/>
    <w:rsid w:val="009A04B9"/>
    <w:rsid w:val="009A7A3C"/>
    <w:rsid w:val="009B407B"/>
    <w:rsid w:val="009E315E"/>
    <w:rsid w:val="009F64A9"/>
    <w:rsid w:val="00A077C9"/>
    <w:rsid w:val="00A10DCF"/>
    <w:rsid w:val="00A11094"/>
    <w:rsid w:val="00A13FB6"/>
    <w:rsid w:val="00A259F2"/>
    <w:rsid w:val="00A35514"/>
    <w:rsid w:val="00A81143"/>
    <w:rsid w:val="00AA4F4E"/>
    <w:rsid w:val="00AB16B1"/>
    <w:rsid w:val="00AB2815"/>
    <w:rsid w:val="00AC129A"/>
    <w:rsid w:val="00AC2614"/>
    <w:rsid w:val="00AE273D"/>
    <w:rsid w:val="00AE2E5D"/>
    <w:rsid w:val="00B03327"/>
    <w:rsid w:val="00B22FEA"/>
    <w:rsid w:val="00B364CB"/>
    <w:rsid w:val="00B46945"/>
    <w:rsid w:val="00B52C0B"/>
    <w:rsid w:val="00B6249D"/>
    <w:rsid w:val="00B720B2"/>
    <w:rsid w:val="00B73CF2"/>
    <w:rsid w:val="00B749BB"/>
    <w:rsid w:val="00B7733A"/>
    <w:rsid w:val="00B8367C"/>
    <w:rsid w:val="00B87225"/>
    <w:rsid w:val="00BA04A4"/>
    <w:rsid w:val="00BB2395"/>
    <w:rsid w:val="00BB4960"/>
    <w:rsid w:val="00BC057F"/>
    <w:rsid w:val="00BC41D1"/>
    <w:rsid w:val="00BC6087"/>
    <w:rsid w:val="00BE26B3"/>
    <w:rsid w:val="00BF2427"/>
    <w:rsid w:val="00C24942"/>
    <w:rsid w:val="00C80E2B"/>
    <w:rsid w:val="00C941A3"/>
    <w:rsid w:val="00C9543B"/>
    <w:rsid w:val="00CA0908"/>
    <w:rsid w:val="00CA6725"/>
    <w:rsid w:val="00CC0577"/>
    <w:rsid w:val="00CD1910"/>
    <w:rsid w:val="00CD2397"/>
    <w:rsid w:val="00CF6707"/>
    <w:rsid w:val="00D060D4"/>
    <w:rsid w:val="00D211A7"/>
    <w:rsid w:val="00D2309F"/>
    <w:rsid w:val="00D30E4C"/>
    <w:rsid w:val="00D74956"/>
    <w:rsid w:val="00D8761E"/>
    <w:rsid w:val="00DA171A"/>
    <w:rsid w:val="00DA275F"/>
    <w:rsid w:val="00DD1A29"/>
    <w:rsid w:val="00DD22A3"/>
    <w:rsid w:val="00DD5D75"/>
    <w:rsid w:val="00DF3E70"/>
    <w:rsid w:val="00E02E72"/>
    <w:rsid w:val="00E155F3"/>
    <w:rsid w:val="00E35CC8"/>
    <w:rsid w:val="00E41C7B"/>
    <w:rsid w:val="00E8149C"/>
    <w:rsid w:val="00E8626A"/>
    <w:rsid w:val="00E90680"/>
    <w:rsid w:val="00EE6568"/>
    <w:rsid w:val="00F04917"/>
    <w:rsid w:val="00F16BC7"/>
    <w:rsid w:val="00F26121"/>
    <w:rsid w:val="00F42D52"/>
    <w:rsid w:val="00F521EA"/>
    <w:rsid w:val="00F65CDE"/>
    <w:rsid w:val="00F65FBB"/>
    <w:rsid w:val="00F7512D"/>
    <w:rsid w:val="00F80B77"/>
    <w:rsid w:val="00F82C4C"/>
    <w:rsid w:val="00F877E1"/>
    <w:rsid w:val="00FA45F3"/>
    <w:rsid w:val="00FB5B4A"/>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DE76B463-FCFC-4D5F-A34E-7F323B60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paragraph" w:styleId="ListParagraph">
    <w:name w:val="List Paragraph"/>
    <w:basedOn w:val="Normal"/>
    <w:uiPriority w:val="34"/>
    <w:qFormat/>
    <w:rsid w:val="0004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activelearningtrust.org"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37B4EA2</Template>
  <TotalTime>0</TotalTime>
  <Pages>7</Pages>
  <Words>2227</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13977</CharactersWithSpaces>
  <SharedDoc>false</SharedDoc>
  <HLinks>
    <vt:vector size="6" baseType="variant">
      <vt:variant>
        <vt:i4>6684754</vt:i4>
      </vt:variant>
      <vt:variant>
        <vt:i4>0</vt:i4>
      </vt:variant>
      <vt:variant>
        <vt:i4>0</vt:i4>
      </vt:variant>
      <vt:variant>
        <vt:i4>5</vt:i4>
      </vt:variant>
      <vt:variant>
        <vt:lpwstr>mailto:admin@chestertonprimary.org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Elwood</dc:creator>
  <cp:lastModifiedBy>Wright Elizabeth</cp:lastModifiedBy>
  <cp:revision>2</cp:revision>
  <cp:lastPrinted>2014-01-07T12:05:00Z</cp:lastPrinted>
  <dcterms:created xsi:type="dcterms:W3CDTF">2019-01-23T10:59:00Z</dcterms:created>
  <dcterms:modified xsi:type="dcterms:W3CDTF">2019-01-23T10:59:00Z</dcterms:modified>
</cp:coreProperties>
</file>